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863D" w14:textId="5BDE1BD7" w:rsidR="00D41AA5" w:rsidRPr="00D41AA5" w:rsidRDefault="00893914" w:rsidP="00D41AA5">
      <w:pPr>
        <w:pStyle w:val="Kop1"/>
        <w:rPr>
          <w:b/>
          <w:bCs/>
        </w:rPr>
      </w:pPr>
      <w:r>
        <w:rPr>
          <w:b/>
          <w:bCs/>
        </w:rPr>
        <w:t>Eindopdracht B</w:t>
      </w:r>
    </w:p>
    <w:p w14:paraId="592DCE02" w14:textId="77777777" w:rsidR="00D41AA5" w:rsidRDefault="00D41AA5" w:rsidP="00A9640E">
      <w:pPr>
        <w:jc w:val="center"/>
        <w:rPr>
          <w:rFonts w:asciiTheme="minorHAnsi" w:hAnsiTheme="minorHAnsi"/>
          <w:b/>
          <w:color w:val="FF0000"/>
          <w:sz w:val="26"/>
          <w:szCs w:val="26"/>
        </w:rPr>
      </w:pPr>
    </w:p>
    <w:p w14:paraId="08CCB47F" w14:textId="7A79D64A" w:rsidR="009C0593" w:rsidRDefault="00A9640E" w:rsidP="00D41AA5">
      <w:pPr>
        <w:rPr>
          <w:rFonts w:asciiTheme="minorHAnsi" w:hAnsiTheme="minorHAnsi"/>
          <w:b/>
          <w:color w:val="FF0000"/>
          <w:sz w:val="26"/>
          <w:szCs w:val="26"/>
        </w:rPr>
      </w:pP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Dit document is één van de twee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eindopdrachten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die je inlevert als onderdeel van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 xml:space="preserve">‘Arrangeren digitaal leermateriaal’. 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 xml:space="preserve">Jouw definitieve </w:t>
      </w:r>
      <w:r w:rsidR="00893914">
        <w:rPr>
          <w:rFonts w:asciiTheme="minorHAnsi" w:hAnsiTheme="minorHAnsi"/>
          <w:b/>
          <w:color w:val="FF0000"/>
          <w:sz w:val="26"/>
          <w:szCs w:val="26"/>
        </w:rPr>
        <w:t>inleveropdrachten zijn</w:t>
      </w:r>
      <w:r w:rsidRPr="00D41AA5">
        <w:rPr>
          <w:rFonts w:asciiTheme="minorHAnsi" w:hAnsiTheme="minorHAnsi"/>
          <w:b/>
          <w:color w:val="FF0000"/>
          <w:sz w:val="26"/>
          <w:szCs w:val="26"/>
        </w:rPr>
        <w:t>:</w:t>
      </w:r>
    </w:p>
    <w:p w14:paraId="1A5BE4AD" w14:textId="77777777" w:rsidR="00D41AA5" w:rsidRPr="00D41AA5" w:rsidRDefault="00D41AA5" w:rsidP="00D41AA5">
      <w:pPr>
        <w:rPr>
          <w:rFonts w:asciiTheme="minorHAnsi" w:hAnsiTheme="minorHAnsi"/>
          <w:b/>
          <w:color w:val="FF0000"/>
          <w:sz w:val="26"/>
          <w:szCs w:val="26"/>
        </w:rPr>
      </w:pPr>
    </w:p>
    <w:p w14:paraId="010DB125" w14:textId="65304F4B" w:rsidR="00893914" w:rsidRDefault="00047E8E" w:rsidP="00D41AA5">
      <w:pPr>
        <w:pStyle w:val="Lijstalinea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="00A9640E" w:rsidRPr="00AC2FC6">
        <w:rPr>
          <w:rFonts w:asciiTheme="minorHAnsi" w:hAnsiTheme="minorHAnsi"/>
          <w:b/>
          <w:color w:val="000000" w:themeColor="text1"/>
          <w:sz w:val="26"/>
          <w:szCs w:val="26"/>
        </w:rPr>
        <w:t>Excel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A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</w:p>
    <w:p w14:paraId="79D2C1D6" w14:textId="77777777" w:rsidR="00AC2FC6" w:rsidRDefault="00893914" w:rsidP="00893914">
      <w:pPr>
        <w:pStyle w:val="Lijstalinea"/>
        <w:ind w:left="360"/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Vul 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bovenkant +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="00A9640E" w:rsidRPr="00D41AA5">
        <w:rPr>
          <w:rFonts w:asciiTheme="minorHAnsi" w:hAnsiTheme="minorHAnsi"/>
          <w:bCs/>
          <w:color w:val="000000" w:themeColor="text1"/>
          <w:sz w:val="26"/>
          <w:szCs w:val="26"/>
        </w:rPr>
        <w:t>zelfbeoordeling</w:t>
      </w:r>
      <w:r w:rsidR="00D41AA5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in </w:t>
      </w:r>
    </w:p>
    <w:p w14:paraId="08ECC37F" w14:textId="242B8234" w:rsidR="00A9640E" w:rsidRPr="00AC2FC6" w:rsidRDefault="0005231D" w:rsidP="00AC2FC6">
      <w:pPr>
        <w:ind w:firstLine="360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(Alle gele vlakken moet</w:t>
      </w:r>
      <w:r w:rsidR="00AC2FC6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en zijn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ingevuld)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.</w:t>
      </w:r>
    </w:p>
    <w:p w14:paraId="342ED7D6" w14:textId="77777777" w:rsidR="00AC2FC6" w:rsidRPr="00AC2FC6" w:rsidRDefault="00AC2FC6" w:rsidP="00AC2FC6">
      <w:pPr>
        <w:ind w:firstLine="360"/>
        <w:rPr>
          <w:rFonts w:asciiTheme="minorHAnsi" w:hAnsiTheme="minorHAnsi"/>
          <w:bCs/>
          <w:color w:val="000000" w:themeColor="text1"/>
          <w:sz w:val="26"/>
          <w:szCs w:val="26"/>
        </w:rPr>
      </w:pPr>
    </w:p>
    <w:p w14:paraId="14D37279" w14:textId="77777777" w:rsidR="00893914" w:rsidRDefault="00047E8E" w:rsidP="00D41AA5">
      <w:pPr>
        <w:pStyle w:val="Lijstalinea"/>
        <w:numPr>
          <w:ilvl w:val="0"/>
          <w:numId w:val="34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Het </w:t>
      </w:r>
      <w:r w:rsidRPr="00AC2FC6">
        <w:rPr>
          <w:rFonts w:asciiTheme="minorHAnsi" w:hAnsiTheme="minorHAnsi"/>
          <w:b/>
          <w:color w:val="000000" w:themeColor="text1"/>
          <w:sz w:val="26"/>
          <w:szCs w:val="26"/>
        </w:rPr>
        <w:t>Word bestand</w:t>
      </w:r>
      <w:r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: </w:t>
      </w:r>
      <w:r w:rsidR="00893914" w:rsidRPr="00AC2FC6">
        <w:rPr>
          <w:rFonts w:asciiTheme="minorHAnsi" w:hAnsiTheme="minorHAnsi"/>
          <w:b/>
          <w:color w:val="000000" w:themeColor="text1"/>
          <w:sz w:val="26"/>
          <w:szCs w:val="26"/>
        </w:rPr>
        <w:t>Eindopdracht B</w:t>
      </w:r>
      <w:r w:rsidR="00893914">
        <w:rPr>
          <w:rFonts w:asciiTheme="minorHAnsi" w:hAnsiTheme="minorHAnsi"/>
          <w:bCs/>
          <w:color w:val="000000" w:themeColor="text1"/>
          <w:sz w:val="26"/>
          <w:szCs w:val="26"/>
        </w:rPr>
        <w:t>.</w:t>
      </w:r>
      <w:r w:rsidR="0005231D" w:rsidRPr="00D41AA5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</w:t>
      </w:r>
    </w:p>
    <w:p w14:paraId="7036D8BB" w14:textId="7542738B" w:rsidR="00893914" w:rsidRDefault="00893914" w:rsidP="00893914">
      <w:pPr>
        <w:pStyle w:val="Lijstalinea"/>
        <w:numPr>
          <w:ilvl w:val="0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Dit werkdocument </w:t>
      </w:r>
      <w:r w:rsidR="00AC2FC6">
        <w:rPr>
          <w:rFonts w:asciiTheme="minorHAnsi" w:hAnsiTheme="minorHAnsi"/>
          <w:bCs/>
          <w:color w:val="000000" w:themeColor="text1"/>
          <w:sz w:val="26"/>
          <w:szCs w:val="26"/>
        </w:rPr>
        <w:t>bevat</w:t>
      </w:r>
      <w:r>
        <w:rPr>
          <w:rFonts w:asciiTheme="minorHAnsi" w:hAnsiTheme="minorHAnsi"/>
          <w:bCs/>
          <w:color w:val="000000" w:themeColor="text1"/>
          <w:sz w:val="26"/>
          <w:szCs w:val="26"/>
        </w:rPr>
        <w:t>:</w:t>
      </w:r>
    </w:p>
    <w:p w14:paraId="7F869D80" w14:textId="48E6F737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ingevulde opdrachten</w:t>
      </w:r>
      <w:r w:rsidR="009837FA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bij de themalessen</w:t>
      </w:r>
    </w:p>
    <w:p w14:paraId="06D80CC7" w14:textId="62426FA2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De </w:t>
      </w:r>
      <w:r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o</w:t>
      </w:r>
      <w:r w:rsidR="00A9640E" w:rsidRPr="00AC2FC6">
        <w:rPr>
          <w:rFonts w:asciiTheme="minorHAnsi" w:hAnsiTheme="minorHAnsi"/>
          <w:bCs/>
          <w:color w:val="000000" w:themeColor="text1"/>
          <w:sz w:val="26"/>
          <w:szCs w:val="26"/>
          <w:u w:val="single"/>
        </w:rPr>
        <w:t>nderwijskundige onderbouwing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, </w:t>
      </w:r>
    </w:p>
    <w:p w14:paraId="32CA2E81" w14:textId="528512CF" w:rsidR="00AC2FC6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E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valuatie werkplekbegeleider</w:t>
      </w:r>
    </w:p>
    <w:p w14:paraId="1B179325" w14:textId="61855119" w:rsidR="00893914" w:rsidRDefault="00AC2FC6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Evaluaties </w:t>
      </w:r>
      <w:r w:rsidR="00A9640E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leerlingen</w:t>
      </w:r>
      <w:r w:rsidR="00730B32" w:rsidRPr="00893914">
        <w:rPr>
          <w:rFonts w:asciiTheme="minorHAnsi" w:hAnsiTheme="minorHAnsi"/>
          <w:bCs/>
          <w:color w:val="000000" w:themeColor="text1"/>
          <w:sz w:val="26"/>
          <w:szCs w:val="26"/>
        </w:rPr>
        <w:t>/studenten</w:t>
      </w:r>
    </w:p>
    <w:p w14:paraId="13B80A7B" w14:textId="78F1EA97" w:rsidR="00893914" w:rsidRDefault="00893914" w:rsidP="00893914">
      <w:pPr>
        <w:pStyle w:val="Lijstalinea"/>
        <w:numPr>
          <w:ilvl w:val="1"/>
          <w:numId w:val="35"/>
        </w:numPr>
        <w:rPr>
          <w:rFonts w:asciiTheme="minorHAnsi" w:hAnsi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/>
          <w:bCs/>
          <w:color w:val="000000" w:themeColor="text1"/>
          <w:sz w:val="26"/>
          <w:szCs w:val="26"/>
        </w:rPr>
        <w:t>F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eedback van </w:t>
      </w:r>
      <w:r w:rsidR="00C45919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minimaal 2 </w:t>
      </w:r>
      <w:r w:rsidRPr="00893914">
        <w:rPr>
          <w:rFonts w:asciiTheme="minorHAnsi" w:hAnsiTheme="minorHAnsi"/>
          <w:bCs/>
          <w:color w:val="000000" w:themeColor="text1"/>
          <w:sz w:val="26"/>
          <w:szCs w:val="26"/>
        </w:rPr>
        <w:t>medestudenten</w:t>
      </w:r>
    </w:p>
    <w:p w14:paraId="18DA8A08" w14:textId="3A56F5D8" w:rsidR="00A9640E" w:rsidRPr="002E02AF" w:rsidRDefault="00AC2FC6" w:rsidP="00893914">
      <w:pPr>
        <w:ind w:left="360"/>
        <w:rPr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Wederom moeten alle </w:t>
      </w:r>
      <w:r w:rsidR="00991278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gele vlakken 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van dit document </w:t>
      </w:r>
      <w:r w:rsidR="001F5042" w:rsidRPr="002E02AF"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>ingevuld</w:t>
      </w:r>
      <w:r>
        <w:rPr>
          <w:rFonts w:asciiTheme="minorHAnsi" w:hAnsiTheme="minorHAnsi"/>
          <w:b/>
          <w:color w:val="000000" w:themeColor="text1"/>
          <w:sz w:val="26"/>
          <w:szCs w:val="26"/>
          <w:highlight w:val="yellow"/>
        </w:rPr>
        <w:t xml:space="preserve"> zijn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.</w:t>
      </w:r>
    </w:p>
    <w:p w14:paraId="05F57238" w14:textId="77777777" w:rsidR="00D41AA5" w:rsidRDefault="00D41AA5" w:rsidP="009C0593">
      <w:pPr>
        <w:rPr>
          <w:rFonts w:asciiTheme="minorHAnsi" w:hAnsiTheme="minorHAnsi"/>
          <w:b/>
          <w:sz w:val="32"/>
          <w:szCs w:val="32"/>
        </w:rPr>
      </w:pPr>
    </w:p>
    <w:p w14:paraId="08CCB480" w14:textId="0143B839" w:rsidR="009C0593" w:rsidRDefault="009C0593" w:rsidP="0099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Arrangeren digitaal leermateriaal</w:t>
      </w:r>
      <w:r w:rsidR="003C46B5">
        <w:rPr>
          <w:rFonts w:asciiTheme="minorHAnsi" w:hAnsiTheme="minorHAnsi"/>
          <w:b/>
          <w:sz w:val="32"/>
          <w:szCs w:val="32"/>
        </w:rPr>
        <w:t xml:space="preserve"> </w:t>
      </w:r>
      <w:r w:rsidR="00CE221B">
        <w:rPr>
          <w:rFonts w:asciiTheme="minorHAnsi" w:hAnsiTheme="minorHAnsi"/>
          <w:b/>
          <w:sz w:val="32"/>
          <w:szCs w:val="32"/>
        </w:rPr>
        <w:t>20</w:t>
      </w:r>
      <w:r w:rsidR="00A9640E">
        <w:rPr>
          <w:rFonts w:asciiTheme="minorHAnsi" w:hAnsiTheme="minorHAnsi"/>
          <w:b/>
          <w:sz w:val="32"/>
          <w:szCs w:val="32"/>
        </w:rPr>
        <w:t>20</w:t>
      </w:r>
      <w:r w:rsidR="00CE221B">
        <w:rPr>
          <w:rFonts w:asciiTheme="minorHAnsi" w:hAnsiTheme="minorHAnsi"/>
          <w:b/>
          <w:sz w:val="32"/>
          <w:szCs w:val="32"/>
        </w:rPr>
        <w:t>-202</w:t>
      </w:r>
      <w:r w:rsidR="00A9640E">
        <w:rPr>
          <w:rFonts w:asciiTheme="minorHAnsi" w:hAnsiTheme="minorHAnsi"/>
          <w:b/>
          <w:sz w:val="32"/>
          <w:szCs w:val="32"/>
        </w:rPr>
        <w:t>1</w:t>
      </w:r>
    </w:p>
    <w:p w14:paraId="08CCB481" w14:textId="77777777" w:rsidR="00663990" w:rsidRPr="00E35F4D" w:rsidRDefault="00663990" w:rsidP="009003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3C46B5" w:rsidRPr="00E35F4D" w14:paraId="08CCB484" w14:textId="77777777" w:rsidTr="00D41AA5">
        <w:tc>
          <w:tcPr>
            <w:tcW w:w="3114" w:type="dxa"/>
          </w:tcPr>
          <w:p w14:paraId="08CCB482" w14:textId="451EDE2E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Naam s</w:t>
            </w:r>
            <w:r w:rsidR="003C46B5" w:rsidRPr="00E35F4D">
              <w:rPr>
                <w:rFonts w:asciiTheme="minorHAnsi" w:hAnsiTheme="minorHAnsi"/>
                <w:b/>
                <w:sz w:val="22"/>
                <w:szCs w:val="22"/>
              </w:rPr>
              <w:t>tudent</w:t>
            </w: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clear" w:color="auto" w:fill="FFFF00"/>
          </w:tcPr>
          <w:p w14:paraId="08CCB483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7" w14:textId="77777777" w:rsidTr="00D41AA5">
        <w:tc>
          <w:tcPr>
            <w:tcW w:w="3114" w:type="dxa"/>
          </w:tcPr>
          <w:p w14:paraId="08CCB485" w14:textId="4C3E73FC" w:rsidR="003C46B5" w:rsidRPr="00E35F4D" w:rsidRDefault="003C46B5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Studentn</w:t>
            </w:r>
            <w:r w:rsidR="00A9640E" w:rsidRPr="00E35F4D">
              <w:rPr>
                <w:rFonts w:asciiTheme="minorHAnsi" w:hAnsiTheme="minorHAnsi"/>
                <w:b/>
                <w:sz w:val="22"/>
                <w:szCs w:val="22"/>
              </w:rPr>
              <w:t>ummer:</w:t>
            </w:r>
          </w:p>
        </w:tc>
        <w:tc>
          <w:tcPr>
            <w:tcW w:w="7654" w:type="dxa"/>
            <w:shd w:val="clear" w:color="auto" w:fill="FFFF00"/>
          </w:tcPr>
          <w:p w14:paraId="08CCB486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A" w14:textId="77777777" w:rsidTr="00D41AA5">
        <w:tc>
          <w:tcPr>
            <w:tcW w:w="3114" w:type="dxa"/>
          </w:tcPr>
          <w:p w14:paraId="08CCB488" w14:textId="12F46C42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Klas:</w:t>
            </w:r>
          </w:p>
        </w:tc>
        <w:tc>
          <w:tcPr>
            <w:tcW w:w="7654" w:type="dxa"/>
            <w:shd w:val="clear" w:color="auto" w:fill="FFFF00"/>
          </w:tcPr>
          <w:p w14:paraId="08CCB489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6B5" w:rsidRPr="00E35F4D" w14:paraId="08CCB48D" w14:textId="77777777" w:rsidTr="00D41AA5">
        <w:tc>
          <w:tcPr>
            <w:tcW w:w="3114" w:type="dxa"/>
          </w:tcPr>
          <w:p w14:paraId="08CCB48B" w14:textId="45E9CE0F" w:rsidR="003C46B5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Docent:</w:t>
            </w:r>
          </w:p>
        </w:tc>
        <w:tc>
          <w:tcPr>
            <w:tcW w:w="7654" w:type="dxa"/>
            <w:shd w:val="clear" w:color="auto" w:fill="FFFF00"/>
          </w:tcPr>
          <w:p w14:paraId="08CCB48C" w14:textId="77777777" w:rsidR="003C46B5" w:rsidRPr="00E35F4D" w:rsidRDefault="003C46B5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640E" w:rsidRPr="00E35F4D" w14:paraId="1E331622" w14:textId="77777777" w:rsidTr="00D41AA5">
        <w:tc>
          <w:tcPr>
            <w:tcW w:w="3114" w:type="dxa"/>
          </w:tcPr>
          <w:p w14:paraId="2C166E45" w14:textId="509D0EB5" w:rsidR="00A9640E" w:rsidRPr="00E35F4D" w:rsidRDefault="00A9640E" w:rsidP="0090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F4D">
              <w:rPr>
                <w:rFonts w:asciiTheme="minorHAnsi" w:hAnsiTheme="minorHAnsi"/>
                <w:b/>
                <w:sz w:val="22"/>
                <w:szCs w:val="22"/>
              </w:rPr>
              <w:t>Link naar het leerarrangement:</w:t>
            </w:r>
          </w:p>
        </w:tc>
        <w:tc>
          <w:tcPr>
            <w:tcW w:w="7654" w:type="dxa"/>
            <w:shd w:val="clear" w:color="auto" w:fill="FFFF00"/>
          </w:tcPr>
          <w:p w14:paraId="739109D5" w14:textId="77777777" w:rsidR="00A9640E" w:rsidRPr="00E35F4D" w:rsidRDefault="00A9640E" w:rsidP="009003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CCB48E" w14:textId="77777777" w:rsidR="003C46B5" w:rsidRPr="00E35F4D" w:rsidRDefault="003C46B5" w:rsidP="00900377">
      <w:pPr>
        <w:rPr>
          <w:rFonts w:asciiTheme="minorHAnsi" w:hAnsiTheme="minorHAnsi"/>
          <w:sz w:val="22"/>
          <w:szCs w:val="22"/>
        </w:rPr>
      </w:pPr>
    </w:p>
    <w:p w14:paraId="08CCB497" w14:textId="17A7A959" w:rsidR="003E75DD" w:rsidRPr="00E35F4D" w:rsidRDefault="003E75DD" w:rsidP="004571CD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Dit </w:t>
      </w:r>
      <w:r w:rsidR="00991278">
        <w:rPr>
          <w:rFonts w:asciiTheme="minorHAnsi" w:hAnsiTheme="minorHAnsi"/>
          <w:sz w:val="22"/>
          <w:szCs w:val="22"/>
        </w:rPr>
        <w:t xml:space="preserve">document is </w:t>
      </w:r>
      <w:r w:rsidR="003D692F">
        <w:rPr>
          <w:rFonts w:asciiTheme="minorHAnsi" w:hAnsiTheme="minorHAnsi"/>
          <w:sz w:val="22"/>
          <w:szCs w:val="22"/>
        </w:rPr>
        <w:t xml:space="preserve">dus </w:t>
      </w:r>
      <w:r w:rsidR="00866E0C">
        <w:rPr>
          <w:rFonts w:asciiTheme="minorHAnsi" w:hAnsiTheme="minorHAnsi"/>
          <w:sz w:val="22"/>
          <w:szCs w:val="22"/>
        </w:rPr>
        <w:t xml:space="preserve">de basis van je verslag, van </w:t>
      </w:r>
      <w:r w:rsidR="00991278">
        <w:rPr>
          <w:rFonts w:asciiTheme="minorHAnsi" w:hAnsiTheme="minorHAnsi"/>
          <w:sz w:val="22"/>
          <w:szCs w:val="22"/>
        </w:rPr>
        <w:t xml:space="preserve">eindopdracht B. Maak </w:t>
      </w:r>
      <w:r w:rsidR="003D692F">
        <w:rPr>
          <w:rFonts w:asciiTheme="minorHAnsi" w:hAnsiTheme="minorHAnsi"/>
          <w:sz w:val="22"/>
          <w:szCs w:val="22"/>
        </w:rPr>
        <w:t xml:space="preserve">alle </w:t>
      </w:r>
      <w:r w:rsidR="00991278">
        <w:rPr>
          <w:rFonts w:asciiTheme="minorHAnsi" w:hAnsiTheme="minorHAnsi"/>
          <w:sz w:val="22"/>
          <w:szCs w:val="22"/>
        </w:rPr>
        <w:t>opdrachten, schrijf je onderwijskundige onderbouwing</w:t>
      </w:r>
      <w:r w:rsidR="003D692F">
        <w:rPr>
          <w:rFonts w:asciiTheme="minorHAnsi" w:hAnsiTheme="minorHAnsi"/>
          <w:sz w:val="22"/>
          <w:szCs w:val="22"/>
        </w:rPr>
        <w:t xml:space="preserve">, </w:t>
      </w:r>
      <w:r w:rsidR="00991278">
        <w:rPr>
          <w:rFonts w:asciiTheme="minorHAnsi" w:hAnsiTheme="minorHAnsi"/>
          <w:sz w:val="22"/>
          <w:szCs w:val="22"/>
        </w:rPr>
        <w:t>plaats de evaluatie van je werkplekbegeleider en van je leerlingen</w:t>
      </w:r>
      <w:r w:rsidR="00866E0C">
        <w:rPr>
          <w:rFonts w:asciiTheme="minorHAnsi" w:hAnsiTheme="minorHAnsi"/>
          <w:sz w:val="22"/>
          <w:szCs w:val="22"/>
        </w:rPr>
        <w:t>/studenten</w:t>
      </w:r>
      <w:r w:rsidR="00991278">
        <w:rPr>
          <w:rFonts w:asciiTheme="minorHAnsi" w:hAnsiTheme="minorHAnsi"/>
          <w:sz w:val="22"/>
          <w:szCs w:val="22"/>
        </w:rPr>
        <w:t xml:space="preserve"> erin</w:t>
      </w:r>
      <w:r w:rsidR="003D692F">
        <w:rPr>
          <w:rFonts w:asciiTheme="minorHAnsi" w:hAnsiTheme="minorHAnsi"/>
          <w:sz w:val="22"/>
          <w:szCs w:val="22"/>
        </w:rPr>
        <w:t xml:space="preserve"> en zorg ervoor dat er feedback van 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 xml:space="preserve">minimaal 2 </w:t>
      </w:r>
      <w:r w:rsidR="003D692F">
        <w:rPr>
          <w:rFonts w:asciiTheme="minorHAnsi" w:hAnsiTheme="minorHAnsi"/>
          <w:sz w:val="22"/>
          <w:szCs w:val="22"/>
          <w:u w:val="single"/>
        </w:rPr>
        <w:t>mede</w:t>
      </w:r>
      <w:r w:rsidR="003D692F" w:rsidRPr="003D692F">
        <w:rPr>
          <w:rFonts w:asciiTheme="minorHAnsi" w:hAnsiTheme="minorHAnsi"/>
          <w:sz w:val="22"/>
          <w:szCs w:val="22"/>
          <w:u w:val="single"/>
        </w:rPr>
        <w:t>studenten</w:t>
      </w:r>
      <w:r w:rsidR="003D692F">
        <w:rPr>
          <w:rFonts w:asciiTheme="minorHAnsi" w:hAnsiTheme="minorHAnsi"/>
          <w:sz w:val="22"/>
          <w:szCs w:val="22"/>
        </w:rPr>
        <w:t xml:space="preserve"> in zit</w:t>
      </w:r>
      <w:r w:rsidR="00991278">
        <w:rPr>
          <w:rFonts w:asciiTheme="minorHAnsi" w:hAnsiTheme="minorHAnsi"/>
          <w:sz w:val="22"/>
          <w:szCs w:val="22"/>
        </w:rPr>
        <w:t>. Zorg daarna dat dit document voldoet aan alle eisen voor de ‘Richtlijnen van een schriftelijk verslag’ van de Hogeschool Rotterdam.</w:t>
      </w:r>
      <w:r w:rsidR="00F93960">
        <w:rPr>
          <w:rFonts w:asciiTheme="minorHAnsi" w:hAnsiTheme="minorHAnsi"/>
          <w:sz w:val="22"/>
          <w:szCs w:val="22"/>
        </w:rPr>
        <w:t xml:space="preserve"> Zorg dus dat </w:t>
      </w:r>
      <w:r w:rsidR="003D692F">
        <w:rPr>
          <w:rFonts w:asciiTheme="minorHAnsi" w:hAnsiTheme="minorHAnsi"/>
          <w:sz w:val="22"/>
          <w:szCs w:val="22"/>
        </w:rPr>
        <w:t xml:space="preserve">het </w:t>
      </w:r>
      <w:r w:rsidR="00F93960">
        <w:rPr>
          <w:rFonts w:asciiTheme="minorHAnsi" w:hAnsiTheme="minorHAnsi"/>
          <w:sz w:val="22"/>
          <w:szCs w:val="22"/>
        </w:rPr>
        <w:t>een voorblad, een automatische inhoudsopgave</w:t>
      </w:r>
      <w:r w:rsidR="00D74AFC">
        <w:rPr>
          <w:rFonts w:asciiTheme="minorHAnsi" w:hAnsiTheme="minorHAnsi"/>
          <w:sz w:val="22"/>
          <w:szCs w:val="22"/>
        </w:rPr>
        <w:t>, inleiding, conclusie</w:t>
      </w:r>
      <w:r w:rsidR="00F93960">
        <w:rPr>
          <w:rFonts w:asciiTheme="minorHAnsi" w:hAnsiTheme="minorHAnsi"/>
          <w:sz w:val="22"/>
          <w:szCs w:val="22"/>
        </w:rPr>
        <w:t>, etc.</w:t>
      </w:r>
      <w:r w:rsidR="00D74AFC">
        <w:rPr>
          <w:rFonts w:asciiTheme="minorHAnsi" w:hAnsiTheme="minorHAnsi"/>
          <w:sz w:val="22"/>
          <w:szCs w:val="22"/>
        </w:rPr>
        <w:t xml:space="preserve"> heeft.</w:t>
      </w:r>
      <w:r w:rsidR="00B74F22">
        <w:rPr>
          <w:rFonts w:asciiTheme="minorHAnsi" w:hAnsiTheme="minorHAnsi"/>
          <w:sz w:val="22"/>
          <w:szCs w:val="22"/>
        </w:rPr>
        <w:t xml:space="preserve"> </w:t>
      </w:r>
    </w:p>
    <w:p w14:paraId="08CCB498" w14:textId="09160ADB" w:rsidR="009C0593" w:rsidRDefault="009C0593" w:rsidP="004571CD">
      <w:pPr>
        <w:rPr>
          <w:rFonts w:asciiTheme="minorHAnsi" w:hAnsiTheme="minorHAnsi"/>
          <w:sz w:val="22"/>
          <w:szCs w:val="22"/>
        </w:rPr>
      </w:pPr>
    </w:p>
    <w:p w14:paraId="1913E0CF" w14:textId="77777777" w:rsidR="00991278" w:rsidRPr="00E35F4D" w:rsidRDefault="00991278" w:rsidP="00991278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>Lay-out-eisen:</w:t>
      </w:r>
    </w:p>
    <w:p w14:paraId="2AA41920" w14:textId="2BD05F3C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>Zie voor richtlijnen het document ‘Richtlijnen schriftelijk verslag’.</w:t>
      </w:r>
    </w:p>
    <w:p w14:paraId="7464B5BE" w14:textId="321F2540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Document is voorzien van een voorblad: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0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569D210C" w14:textId="6A4782A4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Automatische inhoudsopgave: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1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6509C045" w14:textId="2BDD0FBD" w:rsidR="00991278" w:rsidRPr="00E35F4D" w:rsidRDefault="00991278" w:rsidP="00991278">
      <w:pPr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 xml:space="preserve">Paginanummering: </w:t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r w:rsidR="00F93960">
        <w:rPr>
          <w:rFonts w:asciiTheme="minorHAnsi" w:hAnsiTheme="minorHAnsi"/>
          <w:sz w:val="22"/>
          <w:szCs w:val="22"/>
        </w:rPr>
        <w:tab/>
      </w:r>
      <w:hyperlink r:id="rId12" w:history="1">
        <w:r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4221FB05" w14:textId="7C69DCC1" w:rsidR="00991278" w:rsidRPr="00E35F4D" w:rsidRDefault="00F93960" w:rsidP="009912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Eventuele b</w:t>
      </w:r>
      <w:r w:rsidR="00991278" w:rsidRPr="00E35F4D">
        <w:rPr>
          <w:rFonts w:asciiTheme="minorHAnsi" w:hAnsiTheme="minorHAnsi"/>
          <w:sz w:val="22"/>
          <w:szCs w:val="22"/>
        </w:rPr>
        <w:t xml:space="preserve">ronvermelding </w:t>
      </w:r>
      <w:r>
        <w:rPr>
          <w:rFonts w:asciiTheme="minorHAnsi" w:hAnsiTheme="minorHAnsi"/>
          <w:sz w:val="22"/>
          <w:szCs w:val="22"/>
        </w:rPr>
        <w:t xml:space="preserve">bij je onderbouwing </w:t>
      </w:r>
      <w:r w:rsidR="00991278" w:rsidRPr="00E35F4D">
        <w:rPr>
          <w:rFonts w:asciiTheme="minorHAnsi" w:hAnsiTheme="minorHAnsi"/>
          <w:sz w:val="22"/>
          <w:szCs w:val="22"/>
        </w:rPr>
        <w:t xml:space="preserve">volgens APA: </w:t>
      </w:r>
      <w:r>
        <w:rPr>
          <w:rFonts w:asciiTheme="minorHAnsi" w:hAnsiTheme="minorHAnsi"/>
          <w:sz w:val="22"/>
          <w:szCs w:val="22"/>
        </w:rPr>
        <w:tab/>
      </w:r>
      <w:r w:rsidR="00991278" w:rsidRPr="00E35F4D">
        <w:rPr>
          <w:rFonts w:asciiTheme="minorHAnsi" w:hAnsiTheme="minorHAnsi"/>
          <w:sz w:val="22"/>
          <w:szCs w:val="22"/>
        </w:rPr>
        <w:tab/>
      </w:r>
      <w:hyperlink r:id="rId13" w:history="1">
        <w:r w:rsidR="00991278" w:rsidRPr="00E35F4D">
          <w:rPr>
            <w:rStyle w:val="Hyperlink"/>
            <w:rFonts w:asciiTheme="minorHAnsi" w:hAnsiTheme="minorHAnsi"/>
            <w:sz w:val="22"/>
            <w:szCs w:val="22"/>
          </w:rPr>
          <w:t>hulp vind je hier</w:t>
        </w:r>
      </w:hyperlink>
    </w:p>
    <w:p w14:paraId="73832457" w14:textId="77777777" w:rsidR="00991278" w:rsidRPr="00E35F4D" w:rsidRDefault="00991278" w:rsidP="004571CD">
      <w:pPr>
        <w:rPr>
          <w:rFonts w:asciiTheme="minorHAnsi" w:hAnsiTheme="minorHAnsi"/>
          <w:sz w:val="22"/>
          <w:szCs w:val="22"/>
        </w:rPr>
      </w:pPr>
    </w:p>
    <w:p w14:paraId="08CCB499" w14:textId="04098918" w:rsidR="009C0593" w:rsidRPr="00E35F4D" w:rsidRDefault="003C75AB" w:rsidP="004571CD">
      <w:pPr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In dit document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maak je </w:t>
      </w:r>
      <w:r w:rsidR="00866E0C">
        <w:rPr>
          <w:rFonts w:asciiTheme="minorHAnsi" w:hAnsiTheme="minorHAnsi"/>
          <w:b/>
          <w:sz w:val="22"/>
          <w:szCs w:val="22"/>
        </w:rPr>
        <w:t xml:space="preserve">o.a. </w:t>
      </w:r>
      <w:r w:rsidR="00A9640E" w:rsidRPr="00E35F4D">
        <w:rPr>
          <w:rFonts w:asciiTheme="minorHAnsi" w:hAnsiTheme="minorHAnsi"/>
          <w:b/>
          <w:sz w:val="22"/>
          <w:szCs w:val="22"/>
        </w:rPr>
        <w:t xml:space="preserve">de </w:t>
      </w:r>
      <w:r w:rsidR="00F1619C" w:rsidRPr="00E35F4D">
        <w:rPr>
          <w:rFonts w:asciiTheme="minorHAnsi" w:hAnsiTheme="minorHAnsi"/>
          <w:b/>
          <w:sz w:val="22"/>
          <w:szCs w:val="22"/>
        </w:rPr>
        <w:t>volgende opdrachten</w:t>
      </w:r>
      <w:r w:rsidRPr="00E35F4D">
        <w:rPr>
          <w:rFonts w:asciiTheme="minorHAnsi" w:hAnsiTheme="minorHAnsi"/>
          <w:b/>
          <w:sz w:val="22"/>
          <w:szCs w:val="22"/>
        </w:rPr>
        <w:t xml:space="preserve">: </w:t>
      </w:r>
    </w:p>
    <w:p w14:paraId="08CCB49A" w14:textId="4DE1B5DB" w:rsidR="00663990" w:rsidRPr="00E35F4D" w:rsidRDefault="00F1619C" w:rsidP="003C75AB">
      <w:pPr>
        <w:pStyle w:val="Lijstalinea"/>
        <w:numPr>
          <w:ilvl w:val="0"/>
          <w:numId w:val="24"/>
        </w:numPr>
        <w:ind w:left="426"/>
        <w:rPr>
          <w:rFonts w:asciiTheme="minorHAnsi" w:hAnsiTheme="minorHAnsi"/>
          <w:b/>
          <w:sz w:val="22"/>
          <w:szCs w:val="22"/>
        </w:rPr>
      </w:pPr>
      <w:r w:rsidRPr="00E35F4D">
        <w:rPr>
          <w:rFonts w:asciiTheme="minorHAnsi" w:hAnsiTheme="minorHAnsi"/>
          <w:b/>
          <w:sz w:val="22"/>
          <w:szCs w:val="22"/>
        </w:rPr>
        <w:t xml:space="preserve">Opdrachten </w:t>
      </w:r>
      <w:r w:rsidR="002B1830" w:rsidRPr="00E35F4D">
        <w:rPr>
          <w:rFonts w:asciiTheme="minorHAnsi" w:hAnsiTheme="minorHAnsi"/>
          <w:b/>
          <w:sz w:val="22"/>
          <w:szCs w:val="22"/>
        </w:rPr>
        <w:t>bij</w:t>
      </w:r>
      <w:r w:rsidRPr="00E35F4D">
        <w:rPr>
          <w:rFonts w:asciiTheme="minorHAnsi" w:hAnsiTheme="minorHAnsi"/>
          <w:b/>
          <w:sz w:val="22"/>
          <w:szCs w:val="22"/>
        </w:rPr>
        <w:t xml:space="preserve"> de themalessen</w:t>
      </w:r>
      <w:r w:rsidR="003C75AB" w:rsidRPr="00E35F4D">
        <w:rPr>
          <w:rFonts w:asciiTheme="minorHAnsi" w:hAnsiTheme="minorHAnsi"/>
          <w:b/>
          <w:sz w:val="22"/>
          <w:szCs w:val="22"/>
        </w:rPr>
        <w:t>:</w:t>
      </w:r>
    </w:p>
    <w:p w14:paraId="08CCB49B" w14:textId="695A6C56" w:rsidR="00D14177" w:rsidRPr="00E35F4D" w:rsidRDefault="00020E3E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1</w:t>
      </w:r>
      <w:r w:rsidR="00F1619C" w:rsidRPr="00D41AA5">
        <w:rPr>
          <w:rFonts w:asciiTheme="minorHAnsi" w:hAnsiTheme="minorHAnsi"/>
          <w:sz w:val="22"/>
          <w:szCs w:val="22"/>
        </w:rPr>
        <w:t>:</w:t>
      </w:r>
      <w:r w:rsidR="00D14177" w:rsidRPr="00E35F4D">
        <w:rPr>
          <w:rFonts w:asciiTheme="minorHAnsi" w:hAnsiTheme="minorHAnsi"/>
          <w:sz w:val="22"/>
          <w:szCs w:val="22"/>
        </w:rPr>
        <w:tab/>
        <w:t>Opdracht 1: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Wikiwijs zoeken: Bronmateriaal voor jouw leerarrangement</w:t>
      </w:r>
    </w:p>
    <w:p w14:paraId="1E2F9BDB" w14:textId="23B2CB46" w:rsidR="00441E76" w:rsidRPr="00E35F4D" w:rsidRDefault="00D14177" w:rsidP="00A9640E">
      <w:pPr>
        <w:pStyle w:val="Lijstalinea"/>
        <w:ind w:left="426"/>
        <w:rPr>
          <w:rFonts w:asciiTheme="minorHAnsi" w:hAnsiTheme="minorHAnsi"/>
          <w:sz w:val="22"/>
          <w:szCs w:val="22"/>
        </w:rPr>
      </w:pPr>
      <w:r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Opdracht 2: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Pr="00E35F4D">
        <w:rPr>
          <w:rFonts w:asciiTheme="minorHAnsi" w:hAnsiTheme="minorHAnsi"/>
          <w:sz w:val="22"/>
          <w:szCs w:val="22"/>
        </w:rPr>
        <w:t>Lesonderwerp, lesdoelen en doelgroep</w:t>
      </w:r>
    </w:p>
    <w:p w14:paraId="08CCB49D" w14:textId="5787FA61" w:rsidR="00761B8F" w:rsidRPr="00E35F4D" w:rsidRDefault="00020E3E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</w:t>
      </w:r>
      <w:r w:rsidR="00D14177" w:rsidRPr="00D41AA5">
        <w:rPr>
          <w:rFonts w:asciiTheme="minorHAnsi" w:hAnsiTheme="minorHAnsi"/>
          <w:sz w:val="22"/>
          <w:szCs w:val="22"/>
        </w:rPr>
        <w:t>les</w:t>
      </w:r>
      <w:r w:rsidR="00663990" w:rsidRPr="00D41AA5">
        <w:rPr>
          <w:rFonts w:asciiTheme="minorHAnsi" w:hAnsiTheme="minorHAnsi"/>
          <w:sz w:val="22"/>
          <w:szCs w:val="22"/>
        </w:rPr>
        <w:t xml:space="preserve"> 3:</w:t>
      </w:r>
      <w:r w:rsidR="00D14177" w:rsidRPr="00E35F4D">
        <w:rPr>
          <w:rFonts w:asciiTheme="minorHAnsi" w:hAnsiTheme="minorHAnsi"/>
          <w:sz w:val="22"/>
          <w:szCs w:val="22"/>
        </w:rPr>
        <w:tab/>
        <w:t>Opdracht:</w:t>
      </w:r>
      <w:r w:rsidR="00D14177"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</w:r>
      <w:r w:rsidR="00D14177" w:rsidRPr="00E35F4D">
        <w:rPr>
          <w:rFonts w:asciiTheme="minorHAnsi" w:hAnsiTheme="minorHAnsi"/>
          <w:sz w:val="22"/>
          <w:szCs w:val="22"/>
        </w:rPr>
        <w:t>Jouw kennisclip in het leerarrangement</w:t>
      </w:r>
    </w:p>
    <w:p w14:paraId="08CCB49E" w14:textId="2B0C6F48" w:rsidR="00761B8F" w:rsidRPr="00E35F4D" w:rsidRDefault="00761B8F" w:rsidP="002B1830">
      <w:pPr>
        <w:pStyle w:val="Lijstalinea"/>
        <w:numPr>
          <w:ilvl w:val="0"/>
          <w:numId w:val="25"/>
        </w:numPr>
        <w:ind w:left="426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D41AA5">
        <w:rPr>
          <w:rFonts w:asciiTheme="minorHAnsi" w:hAnsiTheme="minorHAnsi"/>
          <w:sz w:val="22"/>
          <w:szCs w:val="22"/>
        </w:rPr>
        <w:t>Themales 5: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Opdracht: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</w:r>
      <w:r w:rsidR="00A9640E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ab/>
        <w:t>K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ies twee </w:t>
      </w:r>
      <w:r w:rsidR="000A2F96"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educatieve</w:t>
      </w:r>
      <w:r w:rsidRPr="00E35F4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tool voor jouw digitale les</w:t>
      </w:r>
    </w:p>
    <w:p w14:paraId="08CCB49F" w14:textId="3C16DB55" w:rsidR="00761B8F" w:rsidRPr="00E35F4D" w:rsidRDefault="00761B8F" w:rsidP="002B1830">
      <w:pPr>
        <w:pStyle w:val="Lijstalinea"/>
        <w:numPr>
          <w:ilvl w:val="0"/>
          <w:numId w:val="25"/>
        </w:numPr>
        <w:ind w:left="426"/>
        <w:rPr>
          <w:rFonts w:asciiTheme="minorHAnsi" w:hAnsiTheme="minorHAnsi"/>
          <w:sz w:val="22"/>
          <w:szCs w:val="22"/>
        </w:rPr>
      </w:pPr>
      <w:r w:rsidRPr="00D41AA5">
        <w:rPr>
          <w:rFonts w:asciiTheme="minorHAnsi" w:hAnsiTheme="minorHAnsi"/>
          <w:sz w:val="22"/>
          <w:szCs w:val="22"/>
        </w:rPr>
        <w:t>Themales 6:</w:t>
      </w:r>
      <w:r w:rsidRPr="00E35F4D">
        <w:rPr>
          <w:rFonts w:asciiTheme="minorHAnsi" w:hAnsiTheme="minorHAnsi"/>
          <w:sz w:val="22"/>
          <w:szCs w:val="22"/>
        </w:rPr>
        <w:tab/>
        <w:t xml:space="preserve">Opdracht: </w:t>
      </w:r>
      <w:r w:rsidRPr="00E35F4D">
        <w:rPr>
          <w:rFonts w:asciiTheme="minorHAnsi" w:hAnsiTheme="minorHAnsi"/>
          <w:sz w:val="22"/>
          <w:szCs w:val="22"/>
        </w:rPr>
        <w:tab/>
      </w:r>
      <w:r w:rsidR="00A9640E" w:rsidRPr="00E35F4D">
        <w:rPr>
          <w:rFonts w:asciiTheme="minorHAnsi" w:hAnsiTheme="minorHAnsi"/>
          <w:sz w:val="22"/>
          <w:szCs w:val="22"/>
        </w:rPr>
        <w:tab/>
        <w:t>V</w:t>
      </w:r>
      <w:r w:rsidRPr="00E35F4D">
        <w:rPr>
          <w:rFonts w:asciiTheme="minorHAnsi" w:hAnsiTheme="minorHAnsi"/>
          <w:sz w:val="22"/>
          <w:szCs w:val="22"/>
        </w:rPr>
        <w:t xml:space="preserve">ergelijking </w:t>
      </w:r>
      <w:r w:rsidR="000A2F96" w:rsidRPr="00E35F4D">
        <w:rPr>
          <w:rFonts w:asciiTheme="minorHAnsi" w:hAnsiTheme="minorHAnsi"/>
          <w:sz w:val="22"/>
          <w:szCs w:val="22"/>
        </w:rPr>
        <w:t>toets tools</w:t>
      </w:r>
    </w:p>
    <w:p w14:paraId="08CCB4A6" w14:textId="75C96193" w:rsidR="009C0593" w:rsidRPr="00E35F4D" w:rsidRDefault="009C0593" w:rsidP="004571CD">
      <w:pPr>
        <w:rPr>
          <w:rFonts w:asciiTheme="minorHAnsi" w:hAnsiTheme="minorHAnsi"/>
          <w:sz w:val="22"/>
          <w:szCs w:val="22"/>
        </w:rPr>
      </w:pPr>
    </w:p>
    <w:p w14:paraId="08CCB4AE" w14:textId="77777777" w:rsidR="009C0593" w:rsidRPr="00E35F4D" w:rsidRDefault="007735E6" w:rsidP="00991278">
      <w:pPr>
        <w:rPr>
          <w:rFonts w:asciiTheme="minorHAnsi" w:hAnsiTheme="minorHAnsi"/>
          <w:sz w:val="22"/>
          <w:szCs w:val="22"/>
        </w:rPr>
      </w:pPr>
      <w:proofErr w:type="gramStart"/>
      <w:r w:rsidRPr="00E35F4D">
        <w:rPr>
          <w:rFonts w:asciiTheme="minorHAnsi" w:hAnsiTheme="minorHAnsi"/>
          <w:sz w:val="22"/>
          <w:szCs w:val="22"/>
        </w:rPr>
        <w:t>Indien</w:t>
      </w:r>
      <w:proofErr w:type="gramEnd"/>
      <w:r w:rsidRPr="00E35F4D">
        <w:rPr>
          <w:rFonts w:asciiTheme="minorHAnsi" w:hAnsiTheme="minorHAnsi"/>
          <w:sz w:val="22"/>
          <w:szCs w:val="22"/>
        </w:rPr>
        <w:t xml:space="preserve"> je vragen/opmerkingen hebt naar aanleiding van bovenstaande informatie, neem dan contact op met je </w:t>
      </w:r>
      <w:r w:rsidR="00F5544A" w:rsidRPr="00E35F4D">
        <w:rPr>
          <w:rFonts w:asciiTheme="minorHAnsi" w:hAnsiTheme="minorHAnsi"/>
          <w:sz w:val="22"/>
          <w:szCs w:val="22"/>
        </w:rPr>
        <w:t>begeleider</w:t>
      </w:r>
      <w:r w:rsidRPr="00E35F4D">
        <w:rPr>
          <w:rFonts w:asciiTheme="minorHAnsi" w:hAnsiTheme="minorHAnsi"/>
          <w:sz w:val="22"/>
          <w:szCs w:val="22"/>
        </w:rPr>
        <w:t xml:space="preserve"> van het vak ‘Arrangeren digitaal leermateriaal’. </w:t>
      </w:r>
    </w:p>
    <w:p w14:paraId="08CCB4B5" w14:textId="77D78EC7" w:rsidR="00663990" w:rsidRPr="00D41AA5" w:rsidRDefault="00D41AA5" w:rsidP="00D41AA5">
      <w:pPr>
        <w:pStyle w:val="Kop1"/>
        <w:rPr>
          <w:b/>
          <w:bCs/>
        </w:rPr>
      </w:pPr>
      <w:bookmarkStart w:id="0" w:name="_Werkcollege_1"/>
      <w:bookmarkStart w:id="1" w:name="_Themales_1"/>
      <w:bookmarkEnd w:id="0"/>
      <w:bookmarkEnd w:id="1"/>
      <w:r w:rsidRPr="00D41AA5">
        <w:rPr>
          <w:b/>
          <w:bCs/>
        </w:rPr>
        <w:lastRenderedPageBreak/>
        <w:t xml:space="preserve">Opdrachten bij </w:t>
      </w:r>
      <w:proofErr w:type="spellStart"/>
      <w:r>
        <w:rPr>
          <w:b/>
          <w:bCs/>
        </w:rPr>
        <w:t>t</w:t>
      </w:r>
      <w:r w:rsidR="002A4E02" w:rsidRPr="00D41AA5">
        <w:rPr>
          <w:b/>
          <w:bCs/>
        </w:rPr>
        <w:t>hemales</w:t>
      </w:r>
      <w:proofErr w:type="spellEnd"/>
      <w:r w:rsidR="00CF1B69" w:rsidRPr="00D41AA5">
        <w:rPr>
          <w:b/>
          <w:bCs/>
        </w:rPr>
        <w:t xml:space="preserve"> 1</w:t>
      </w:r>
    </w:p>
    <w:p w14:paraId="08CCB4B6" w14:textId="77777777" w:rsidR="003A71BF" w:rsidRPr="00CE64CB" w:rsidRDefault="00DC4180" w:rsidP="00CF1B69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Opdracht</w:t>
      </w:r>
      <w:r w:rsidR="00F1619C">
        <w:rPr>
          <w:rFonts w:asciiTheme="minorHAnsi" w:hAnsiTheme="minorHAnsi"/>
          <w:b/>
          <w:sz w:val="24"/>
        </w:rPr>
        <w:t xml:space="preserve"> 1</w:t>
      </w:r>
      <w:r w:rsidR="002D7040">
        <w:rPr>
          <w:rFonts w:asciiTheme="minorHAnsi" w:hAnsiTheme="minorHAnsi"/>
          <w:b/>
          <w:sz w:val="24"/>
        </w:rPr>
        <w:t xml:space="preserve">: </w:t>
      </w:r>
      <w:r>
        <w:rPr>
          <w:rFonts w:asciiTheme="minorHAnsi" w:hAnsiTheme="minorHAnsi"/>
          <w:b/>
          <w:sz w:val="24"/>
        </w:rPr>
        <w:tab/>
      </w:r>
      <w:r w:rsidR="00663990">
        <w:rPr>
          <w:rFonts w:asciiTheme="minorHAnsi" w:hAnsiTheme="minorHAnsi"/>
          <w:b/>
          <w:sz w:val="24"/>
        </w:rPr>
        <w:t>Wikiwijs zoeken: b</w:t>
      </w:r>
      <w:r w:rsidR="002D7040">
        <w:rPr>
          <w:rFonts w:asciiTheme="minorHAnsi" w:hAnsiTheme="minorHAnsi"/>
          <w:b/>
          <w:sz w:val="24"/>
        </w:rPr>
        <w:t xml:space="preserve">ronmateriaal </w:t>
      </w:r>
      <w:r w:rsidR="00663990">
        <w:rPr>
          <w:rFonts w:asciiTheme="minorHAnsi" w:hAnsiTheme="minorHAnsi"/>
          <w:b/>
          <w:sz w:val="24"/>
        </w:rPr>
        <w:t xml:space="preserve">voor </w:t>
      </w:r>
      <w:r w:rsidR="00D14177">
        <w:rPr>
          <w:rFonts w:asciiTheme="minorHAnsi" w:hAnsiTheme="minorHAnsi"/>
          <w:b/>
          <w:sz w:val="24"/>
        </w:rPr>
        <w:t xml:space="preserve">jouw </w:t>
      </w:r>
      <w:r w:rsidR="00663990">
        <w:rPr>
          <w:rFonts w:asciiTheme="minorHAnsi" w:hAnsiTheme="minorHAnsi"/>
          <w:b/>
          <w:sz w:val="24"/>
        </w:rPr>
        <w:t>leerarrangement</w:t>
      </w:r>
    </w:p>
    <w:p w14:paraId="08CCB4B7" w14:textId="77777777" w:rsidR="002D7040" w:rsidRPr="002B1830" w:rsidRDefault="00054075" w:rsidP="002B1830">
      <w:pPr>
        <w:ind w:left="1134" w:hanging="1134"/>
        <w:rPr>
          <w:rFonts w:asciiTheme="minorHAnsi" w:hAnsiTheme="minorHAnsi" w:cs="Arial"/>
          <w:b/>
          <w:bCs/>
          <w:sz w:val="22"/>
          <w:szCs w:val="22"/>
        </w:rPr>
      </w:pPr>
      <w:r w:rsidRPr="002B1830">
        <w:rPr>
          <w:rFonts w:asciiTheme="minorHAnsi" w:hAnsiTheme="minorHAnsi" w:cs="Arial"/>
          <w:b/>
          <w:sz w:val="22"/>
          <w:szCs w:val="22"/>
        </w:rPr>
        <w:t>Wat</w:t>
      </w:r>
      <w:r w:rsidRPr="002B1830">
        <w:rPr>
          <w:rFonts w:asciiTheme="minorHAnsi" w:hAnsiTheme="minorHAnsi" w:cs="Arial"/>
          <w:sz w:val="22"/>
          <w:szCs w:val="22"/>
        </w:rPr>
        <w:t>:</w:t>
      </w:r>
      <w:r w:rsidRPr="002B1830">
        <w:rPr>
          <w:rFonts w:asciiTheme="minorHAnsi" w:hAnsiTheme="minorHAnsi" w:cs="Arial"/>
          <w:sz w:val="22"/>
          <w:szCs w:val="22"/>
        </w:rPr>
        <w:tab/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 xml:space="preserve">Vind geschikt bronmateriaal in Wikiwijs voor </w:t>
      </w:r>
      <w:proofErr w:type="gramStart"/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 xml:space="preserve">jouw </w:t>
      </w:r>
      <w:r w:rsidR="002D7040" w:rsidRPr="002B1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A4E02" w:rsidRPr="002B1830">
        <w:rPr>
          <w:rFonts w:asciiTheme="minorHAnsi" w:hAnsiTheme="minorHAnsi" w:cs="Arial"/>
          <w:b/>
          <w:bCs/>
          <w:sz w:val="22"/>
          <w:szCs w:val="22"/>
        </w:rPr>
        <w:t>leerarrangement</w:t>
      </w:r>
      <w:proofErr w:type="gramEnd"/>
    </w:p>
    <w:p w14:paraId="08CCB4B8" w14:textId="77777777" w:rsidR="002A4E02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B1830">
        <w:rPr>
          <w:rFonts w:asciiTheme="minorHAnsi" w:hAnsiTheme="minorHAnsi" w:cs="Arial"/>
          <w:b/>
          <w:bCs/>
          <w:sz w:val="22"/>
          <w:szCs w:val="22"/>
        </w:rPr>
        <w:t>uitleg</w:t>
      </w:r>
      <w:proofErr w:type="gramEnd"/>
      <w:r w:rsidRPr="002B1830">
        <w:rPr>
          <w:rFonts w:asciiTheme="minorHAnsi" w:hAnsiTheme="minorHAnsi" w:cs="Arial"/>
          <w:bCs/>
          <w:sz w:val="22"/>
          <w:szCs w:val="22"/>
        </w:rPr>
        <w:t>:</w:t>
      </w:r>
      <w:r w:rsidRPr="002B1830">
        <w:rPr>
          <w:rFonts w:asciiTheme="minorHAnsi" w:hAnsiTheme="minorHAnsi" w:cs="Arial"/>
          <w:bCs/>
          <w:sz w:val="22"/>
          <w:szCs w:val="22"/>
        </w:rPr>
        <w:tab/>
        <w:t>Veel digitaal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 leermateriaal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vrij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beschikbaar </w:t>
      </w:r>
      <w:r w:rsidRPr="002B1830">
        <w:rPr>
          <w:rFonts w:asciiTheme="minorHAnsi" w:hAnsiTheme="minorHAnsi" w:cs="Arial"/>
          <w:bCs/>
          <w:sz w:val="22"/>
          <w:szCs w:val="22"/>
        </w:rPr>
        <w:t>in W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ikiwijs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. Je kunt dit vrijelijk gebruiken voor jouw eigen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>leerarrangement. In deze opdracht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ga je op zoek naar </w:t>
      </w:r>
      <w:r w:rsidR="002D7040" w:rsidRPr="002B1830">
        <w:rPr>
          <w:rFonts w:asciiTheme="minorHAnsi" w:hAnsiTheme="minorHAnsi" w:cs="Arial"/>
          <w:bCs/>
          <w:sz w:val="22"/>
          <w:szCs w:val="22"/>
        </w:rPr>
        <w:t xml:space="preserve">materiaal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dat wellicht heel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bruikbaar 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is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voor jouw eindproduct. </w:t>
      </w:r>
    </w:p>
    <w:p w14:paraId="08CCB4B9" w14:textId="30D9B0F6" w:rsidR="002D7040" w:rsidRPr="002B1830" w:rsidRDefault="002A4E02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  <w:r w:rsidRPr="002B1830">
        <w:rPr>
          <w:rFonts w:asciiTheme="minorHAnsi" w:hAnsiTheme="minorHAnsi" w:cs="Arial"/>
          <w:bCs/>
          <w:sz w:val="22"/>
          <w:szCs w:val="22"/>
        </w:rPr>
        <w:tab/>
      </w:r>
      <w:r w:rsidR="00C956A1" w:rsidRPr="002B1830">
        <w:rPr>
          <w:rFonts w:asciiTheme="minorHAnsi" w:hAnsiTheme="minorHAnsi" w:cs="Arial"/>
          <w:bCs/>
          <w:sz w:val="22"/>
          <w:szCs w:val="22"/>
        </w:rPr>
        <w:t>Je</w:t>
      </w:r>
      <w:r w:rsidRPr="002B1830">
        <w:rPr>
          <w:rFonts w:asciiTheme="minorHAnsi" w:hAnsiTheme="minorHAnsi" w:cs="Arial"/>
          <w:bCs/>
          <w:sz w:val="22"/>
          <w:szCs w:val="22"/>
        </w:rPr>
        <w:t xml:space="preserve"> gebruikt hiervoor de </w:t>
      </w:r>
      <w:r w:rsidR="00C956A1" w:rsidRPr="002B1830">
        <w:rPr>
          <w:rFonts w:asciiTheme="minorHAnsi" w:hAnsiTheme="minorHAnsi" w:cs="Arial"/>
          <w:bCs/>
          <w:sz w:val="22"/>
          <w:szCs w:val="22"/>
        </w:rPr>
        <w:t xml:space="preserve">zoekmodule in Wikiwijs. </w:t>
      </w:r>
    </w:p>
    <w:p w14:paraId="08CCB4BA" w14:textId="77777777" w:rsidR="002D7040" w:rsidRPr="002B1830" w:rsidRDefault="002D7040" w:rsidP="002B1830">
      <w:pPr>
        <w:ind w:left="1134" w:hanging="1134"/>
        <w:rPr>
          <w:rFonts w:asciiTheme="minorHAnsi" w:hAnsiTheme="minorHAnsi" w:cs="Arial"/>
          <w:bCs/>
          <w:sz w:val="22"/>
          <w:szCs w:val="22"/>
        </w:rPr>
      </w:pPr>
    </w:p>
    <w:p w14:paraId="08CCB4BB" w14:textId="1ECBAB8D" w:rsidR="00054075" w:rsidRDefault="00054075" w:rsidP="002B1830">
      <w:pPr>
        <w:ind w:left="1134" w:hanging="1134"/>
        <w:rPr>
          <w:rFonts w:asciiTheme="minorHAnsi" w:hAnsiTheme="minorHAnsi" w:cs="Arial"/>
          <w:sz w:val="20"/>
        </w:rPr>
      </w:pPr>
      <w:proofErr w:type="gramStart"/>
      <w:r w:rsidRPr="002B1830">
        <w:rPr>
          <w:rFonts w:asciiTheme="minorHAnsi" w:hAnsiTheme="minorHAnsi" w:cs="Arial"/>
          <w:b/>
          <w:sz w:val="22"/>
          <w:szCs w:val="22"/>
        </w:rPr>
        <w:t>Resultaat</w:t>
      </w:r>
      <w:r w:rsidRPr="002B1830">
        <w:rPr>
          <w:rFonts w:asciiTheme="minorHAnsi" w:hAnsiTheme="minorHAnsi" w:cs="Arial"/>
          <w:sz w:val="22"/>
          <w:szCs w:val="22"/>
        </w:rPr>
        <w:t xml:space="preserve">: </w:t>
      </w:r>
      <w:r w:rsidR="000A2F96" w:rsidRPr="002B1830">
        <w:rPr>
          <w:rFonts w:asciiTheme="minorHAnsi" w:hAnsiTheme="minorHAnsi" w:cs="Arial"/>
          <w:sz w:val="22"/>
          <w:szCs w:val="22"/>
        </w:rPr>
        <w:t xml:space="preserve"> </w:t>
      </w:r>
      <w:r w:rsidR="002B1830">
        <w:rPr>
          <w:rFonts w:asciiTheme="minorHAnsi" w:hAnsiTheme="minorHAnsi" w:cs="Arial"/>
          <w:sz w:val="22"/>
          <w:szCs w:val="22"/>
        </w:rPr>
        <w:tab/>
      </w:r>
      <w:proofErr w:type="gramEnd"/>
      <w:r w:rsidR="002A4E02" w:rsidRPr="002B1830">
        <w:rPr>
          <w:rFonts w:asciiTheme="minorHAnsi" w:hAnsiTheme="minorHAnsi" w:cs="Arial"/>
          <w:sz w:val="22"/>
          <w:szCs w:val="22"/>
        </w:rPr>
        <w:t xml:space="preserve">In onderstaande tabel </w:t>
      </w:r>
      <w:r w:rsidR="00C956A1" w:rsidRPr="002B1830">
        <w:rPr>
          <w:rFonts w:asciiTheme="minorHAnsi" w:hAnsiTheme="minorHAnsi" w:cs="Arial"/>
          <w:sz w:val="22"/>
          <w:szCs w:val="22"/>
        </w:rPr>
        <w:t>beschrijf je</w:t>
      </w:r>
      <w:r w:rsidR="002D7040" w:rsidRPr="002B1830">
        <w:rPr>
          <w:rFonts w:asciiTheme="minorHAnsi" w:hAnsiTheme="minorHAnsi" w:cs="Arial"/>
          <w:sz w:val="22"/>
          <w:szCs w:val="22"/>
        </w:rPr>
        <w:t xml:space="preserve"> twee </w:t>
      </w:r>
      <w:r w:rsidR="00C956A1" w:rsidRPr="002B1830">
        <w:rPr>
          <w:rFonts w:asciiTheme="minorHAnsi" w:hAnsiTheme="minorHAnsi" w:cs="Arial"/>
          <w:sz w:val="22"/>
          <w:szCs w:val="22"/>
        </w:rPr>
        <w:t xml:space="preserve">gevonden </w:t>
      </w:r>
      <w:r w:rsidR="002D7040" w:rsidRPr="002B1830">
        <w:rPr>
          <w:rFonts w:asciiTheme="minorHAnsi" w:hAnsiTheme="minorHAnsi" w:cs="Arial"/>
          <w:sz w:val="22"/>
          <w:szCs w:val="22"/>
        </w:rPr>
        <w:t>wikiwijs leerarrangementen die als in</w:t>
      </w:r>
      <w:r w:rsidR="00F1619C" w:rsidRPr="002B1830">
        <w:rPr>
          <w:rFonts w:asciiTheme="minorHAnsi" w:hAnsiTheme="minorHAnsi" w:cs="Arial"/>
          <w:sz w:val="22"/>
          <w:szCs w:val="22"/>
        </w:rPr>
        <w:t>spiratie kunnen dienen voor jouw eindproduct .</w:t>
      </w:r>
      <w:r w:rsidR="00F1619C">
        <w:rPr>
          <w:rFonts w:asciiTheme="minorHAnsi" w:hAnsiTheme="minorHAnsi" w:cs="Arial"/>
          <w:sz w:val="20"/>
        </w:rPr>
        <w:t xml:space="preserve"> </w:t>
      </w:r>
      <w:r w:rsidR="000A2F96">
        <w:rPr>
          <w:rFonts w:asciiTheme="minorHAnsi" w:hAnsiTheme="minorHAnsi" w:cs="Arial"/>
          <w:sz w:val="20"/>
        </w:rPr>
        <w:br/>
      </w: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85"/>
      </w:tblGrid>
      <w:tr w:rsidR="002D7040" w:rsidRPr="005C6F34" w14:paraId="08CCB4BE" w14:textId="77777777" w:rsidTr="00D41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C" w14:textId="77777777" w:rsidR="002D7040" w:rsidRPr="005C6F34" w:rsidRDefault="002D7040" w:rsidP="00292CB6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4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4BD" w14:textId="77777777" w:rsidR="002D7040" w:rsidRPr="005C6F34" w:rsidRDefault="002D7040" w:rsidP="00292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2D7040" w:rsidRPr="005C6F34" w14:paraId="08CCB4C2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BF" w14:textId="70251945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1,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C1" w14:textId="564519E8" w:rsidR="00D41AA5" w:rsidRPr="002B1830" w:rsidRDefault="00F1619C" w:rsidP="000A2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</w:t>
            </w:r>
            <w:proofErr w:type="gramStart"/>
            <w:r w:rsidRPr="002B1830">
              <w:rPr>
                <w:rFonts w:asciiTheme="minorHAnsi" w:hAnsiTheme="minorHAnsi"/>
                <w:i/>
                <w:sz w:val="22"/>
              </w:rPr>
              <w:t>voeg</w:t>
            </w:r>
            <w:proofErr w:type="gramEnd"/>
            <w:r w:rsidRPr="002B1830">
              <w:rPr>
                <w:rFonts w:asciiTheme="minorHAnsi" w:hAnsiTheme="minorHAnsi"/>
                <w:i/>
                <w:sz w:val="22"/>
              </w:rPr>
              <w:t xml:space="preserve"> hier een link toe naar het gevonden bronmateriaal door het adres te kopiëren en te plakken)</w:t>
            </w:r>
          </w:p>
        </w:tc>
      </w:tr>
      <w:tr w:rsidR="002D7040" w:rsidRPr="005C6F34" w14:paraId="08CCB4C5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3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C4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CCB4C6" w14:textId="77777777" w:rsidR="002D7040" w:rsidRPr="002B1830" w:rsidRDefault="002D7040" w:rsidP="00292CB6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C7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8" w14:textId="33FFC721" w:rsidR="002D704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686FB67" w14:textId="33678406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5409959" w14:textId="3A47A38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95954B9" w14:textId="3BBD9E79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4756D2F" w14:textId="77777777" w:rsidR="00D41AA5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609CA6B" w14:textId="77777777" w:rsidR="00D41AA5" w:rsidRPr="002B1830" w:rsidRDefault="00D41AA5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9" w14:textId="77777777" w:rsidR="002D7040" w:rsidRPr="002B1830" w:rsidRDefault="002D7040" w:rsidP="00292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CF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5F1" w:themeFill="accent1" w:themeFillTint="33"/>
          </w:tcPr>
          <w:p w14:paraId="08CCB4C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CC" w14:textId="50A73EF1" w:rsidR="002D704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B2675BF" w14:textId="4D80043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32DA38B" w14:textId="48E7D9D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19E19B4" w14:textId="294CD221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325F743" w14:textId="57EA8D1F" w:rsidR="00D41AA5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C34D193" w14:textId="77777777" w:rsidR="00D41AA5" w:rsidRPr="002B1830" w:rsidRDefault="00D41AA5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D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CE" w14:textId="77777777" w:rsidR="002D7040" w:rsidRPr="002B1830" w:rsidRDefault="002D7040" w:rsidP="0029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71F5786A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EFBB398" w14:textId="77777777" w:rsidR="00700FFB" w:rsidRDefault="00700FFB" w:rsidP="002D704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392595ED" w14:textId="77777777" w:rsidR="00700FFB" w:rsidRPr="00700FFB" w:rsidRDefault="00700FFB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</w:rPr>
            </w:pPr>
          </w:p>
        </w:tc>
      </w:tr>
      <w:tr w:rsidR="002D7040" w:rsidRPr="005C6F34" w14:paraId="08CCB4D2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0" w14:textId="5ADA29C3" w:rsidR="002D7040" w:rsidRPr="002B1830" w:rsidRDefault="000A2F96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 w:cs="Arial"/>
                <w:sz w:val="22"/>
              </w:rPr>
              <w:t xml:space="preserve">Gevonden wikiwijs leerarrangement </w:t>
            </w:r>
            <w:r w:rsidR="00F1619C" w:rsidRPr="002B1830">
              <w:rPr>
                <w:rFonts w:asciiTheme="minorHAnsi" w:hAnsiTheme="minorHAnsi"/>
                <w:b w:val="0"/>
                <w:sz w:val="22"/>
              </w:rPr>
              <w:t xml:space="preserve">2, </w:t>
            </w:r>
            <w:r w:rsidR="002D7040" w:rsidRPr="002B1830">
              <w:rPr>
                <w:rFonts w:asciiTheme="minorHAnsi" w:hAnsiTheme="minorHAnsi"/>
                <w:b w:val="0"/>
                <w:sz w:val="22"/>
              </w:rPr>
              <w:t xml:space="preserve">lesthema en URL </w:t>
            </w:r>
          </w:p>
        </w:tc>
        <w:tc>
          <w:tcPr>
            <w:tcW w:w="4785" w:type="dxa"/>
            <w:shd w:val="clear" w:color="auto" w:fill="FFFF00"/>
          </w:tcPr>
          <w:p w14:paraId="08CCB4D1" w14:textId="01A95C9B" w:rsidR="002D7040" w:rsidRPr="002B1830" w:rsidRDefault="000A2F96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2B1830">
              <w:rPr>
                <w:rFonts w:asciiTheme="minorHAnsi" w:hAnsiTheme="minorHAnsi"/>
                <w:i/>
                <w:sz w:val="22"/>
              </w:rPr>
              <w:t>(</w:t>
            </w:r>
            <w:proofErr w:type="gramStart"/>
            <w:r w:rsidRPr="002B1830">
              <w:rPr>
                <w:rFonts w:asciiTheme="minorHAnsi" w:hAnsiTheme="minorHAnsi"/>
                <w:i/>
                <w:sz w:val="22"/>
              </w:rPr>
              <w:t>voeg</w:t>
            </w:r>
            <w:proofErr w:type="gramEnd"/>
            <w:r w:rsidRPr="002B1830">
              <w:rPr>
                <w:rFonts w:asciiTheme="minorHAnsi" w:hAnsiTheme="minorHAnsi"/>
                <w:i/>
                <w:sz w:val="22"/>
              </w:rPr>
              <w:t xml:space="preserve"> hier een link toe naar het gevonden bronmateriaal door het adres te kopiëren en te plakken)</w:t>
            </w:r>
          </w:p>
        </w:tc>
      </w:tr>
      <w:tr w:rsidR="002D7040" w:rsidRPr="005C6F34" w14:paraId="08CCB4D5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3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4785" w:type="dxa"/>
            <w:shd w:val="clear" w:color="auto" w:fill="FFFF00"/>
          </w:tcPr>
          <w:p w14:paraId="08CCB4D4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A" w14:textId="77777777" w:rsidTr="00D41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6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Wat is sterk aan dit leerarrangement</w:t>
            </w:r>
          </w:p>
        </w:tc>
        <w:tc>
          <w:tcPr>
            <w:tcW w:w="4785" w:type="dxa"/>
            <w:shd w:val="clear" w:color="auto" w:fill="FFFF00"/>
          </w:tcPr>
          <w:p w14:paraId="08CCB4D7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8" w14:textId="628B77F4" w:rsidR="002D704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85AD17" w14:textId="724E0B31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7104DB6" w14:textId="2F62182E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467460" w14:textId="77777777" w:rsidR="00D41AA5" w:rsidRDefault="00D41AA5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9" w14:textId="77777777" w:rsidR="002D7040" w:rsidRPr="002B1830" w:rsidRDefault="002D7040" w:rsidP="002D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2D7040" w:rsidRPr="005C6F34" w14:paraId="08CCB4DF" w14:textId="77777777" w:rsidTr="00D41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DE9D9" w:themeFill="accent6" w:themeFillTint="33"/>
          </w:tcPr>
          <w:p w14:paraId="08CCB4DB" w14:textId="77777777" w:rsidR="002D7040" w:rsidRPr="002B1830" w:rsidRDefault="002D7040" w:rsidP="002D7040">
            <w:pPr>
              <w:rPr>
                <w:rFonts w:asciiTheme="minorHAnsi" w:hAnsiTheme="minorHAnsi"/>
                <w:b w:val="0"/>
                <w:sz w:val="22"/>
              </w:rPr>
            </w:pPr>
            <w:r w:rsidRPr="002B1830">
              <w:rPr>
                <w:rFonts w:asciiTheme="minorHAnsi" w:hAnsiTheme="minorHAnsi"/>
                <w:b w:val="0"/>
                <w:sz w:val="22"/>
              </w:rPr>
              <w:t>Welke meerwaarde zie je in het gebruik van ICT?</w:t>
            </w:r>
          </w:p>
        </w:tc>
        <w:tc>
          <w:tcPr>
            <w:tcW w:w="4785" w:type="dxa"/>
            <w:shd w:val="clear" w:color="auto" w:fill="FFFF00"/>
          </w:tcPr>
          <w:p w14:paraId="08CCB4DC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D" w14:textId="3027ABE7" w:rsidR="002D704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CFA872B" w14:textId="32207D0D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5EAF481C" w14:textId="056E427A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1F8EFCD" w14:textId="76146F20" w:rsidR="00D41AA5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F80EF2" w14:textId="77777777" w:rsidR="00D41AA5" w:rsidRPr="002B1830" w:rsidRDefault="00D41AA5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4DE" w14:textId="77777777" w:rsidR="002D7040" w:rsidRPr="002B1830" w:rsidRDefault="002D7040" w:rsidP="002D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112B6377" w14:textId="77777777" w:rsidR="00D41AA5" w:rsidRDefault="00D41AA5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</w:p>
    <w:p w14:paraId="100CC4C6" w14:textId="77777777" w:rsidR="00B74F22" w:rsidRDefault="00B74F22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08CCB4E2" w14:textId="6F8658E2" w:rsidR="002D7040" w:rsidRPr="00CE64CB" w:rsidRDefault="00DC4180" w:rsidP="002D7040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Opdracht</w:t>
      </w:r>
      <w:r w:rsidR="00F1619C">
        <w:rPr>
          <w:rFonts w:asciiTheme="minorHAnsi" w:hAnsiTheme="minorHAnsi"/>
          <w:b/>
          <w:sz w:val="24"/>
        </w:rPr>
        <w:t xml:space="preserve"> 2</w:t>
      </w:r>
      <w:r>
        <w:rPr>
          <w:rFonts w:asciiTheme="minorHAnsi" w:hAnsiTheme="minorHAnsi"/>
          <w:b/>
          <w:sz w:val="24"/>
        </w:rPr>
        <w:t>:</w:t>
      </w:r>
      <w:r w:rsidR="002D7040" w:rsidRPr="00CE64CB">
        <w:rPr>
          <w:rFonts w:asciiTheme="minorHAnsi" w:hAnsiTheme="minorHAnsi"/>
          <w:b/>
          <w:sz w:val="24"/>
        </w:rPr>
        <w:tab/>
        <w:t xml:space="preserve">Lesonderwerp, lesdoelen en </w:t>
      </w:r>
      <w:r w:rsidR="00663990">
        <w:rPr>
          <w:rFonts w:asciiTheme="minorHAnsi" w:hAnsiTheme="minorHAnsi"/>
          <w:b/>
          <w:sz w:val="24"/>
        </w:rPr>
        <w:t>doelgroep</w:t>
      </w:r>
    </w:p>
    <w:p w14:paraId="08CCB4E3" w14:textId="77777777" w:rsidR="002D7040" w:rsidRPr="00CE221B" w:rsidRDefault="002D7040" w:rsidP="002D7040">
      <w:pPr>
        <w:ind w:left="993" w:hanging="993"/>
        <w:rPr>
          <w:rFonts w:asciiTheme="minorHAnsi" w:hAnsiTheme="minorHAnsi" w:cs="Arial"/>
          <w:sz w:val="22"/>
        </w:rPr>
      </w:pPr>
      <w:r w:rsidRPr="00F1619C">
        <w:rPr>
          <w:rFonts w:asciiTheme="minorHAnsi" w:hAnsiTheme="minorHAnsi" w:cs="Arial"/>
          <w:b/>
          <w:sz w:val="20"/>
        </w:rPr>
        <w:t>Wat</w:t>
      </w:r>
      <w:r w:rsidRPr="005C6F34">
        <w:rPr>
          <w:rFonts w:asciiTheme="minorHAnsi" w:hAnsiTheme="minorHAnsi" w:cs="Arial"/>
          <w:sz w:val="20"/>
        </w:rPr>
        <w:t>:</w:t>
      </w:r>
      <w:r w:rsidRPr="005C6F34">
        <w:rPr>
          <w:rFonts w:asciiTheme="minorHAnsi" w:hAnsiTheme="minorHAnsi" w:cs="Arial"/>
          <w:sz w:val="20"/>
        </w:rPr>
        <w:tab/>
      </w:r>
      <w:r w:rsidRPr="00CE221B">
        <w:rPr>
          <w:rFonts w:asciiTheme="minorHAnsi" w:hAnsiTheme="minorHAnsi" w:cs="Arial"/>
          <w:b/>
          <w:bCs/>
          <w:sz w:val="22"/>
        </w:rPr>
        <w:t>Kies een (voorlopig) lesonderwerp voor jouw leerarrangement.</w:t>
      </w:r>
    </w:p>
    <w:p w14:paraId="08CCB4E4" w14:textId="6B51FB54" w:rsidR="00F1619C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b/>
          <w:sz w:val="22"/>
        </w:rPr>
        <w:t>Uitleg</w:t>
      </w:r>
      <w:r w:rsidRPr="00CE221B">
        <w:rPr>
          <w:rFonts w:asciiTheme="minorHAnsi" w:hAnsiTheme="minorHAnsi" w:cs="Arial"/>
          <w:sz w:val="22"/>
        </w:rPr>
        <w:t>:</w:t>
      </w:r>
      <w:r w:rsidRPr="00CE221B">
        <w:rPr>
          <w:rFonts w:asciiTheme="minorHAnsi" w:hAnsiTheme="minorHAnsi" w:cs="Arial"/>
          <w:sz w:val="22"/>
        </w:rPr>
        <w:tab/>
        <w:t>De komende periode geef je invulling aan jouw digitale les. Formuleer</w:t>
      </w:r>
      <w:r w:rsidR="00D41AA5">
        <w:rPr>
          <w:rFonts w:asciiTheme="minorHAnsi" w:hAnsiTheme="minorHAnsi" w:cs="Arial"/>
          <w:sz w:val="22"/>
        </w:rPr>
        <w:t xml:space="preserve"> </w:t>
      </w:r>
      <w:r w:rsidR="002D7040" w:rsidRPr="00CE221B">
        <w:rPr>
          <w:rFonts w:asciiTheme="minorHAnsi" w:hAnsiTheme="minorHAnsi" w:cs="Arial"/>
          <w:sz w:val="22"/>
        </w:rPr>
        <w:t>i</w:t>
      </w:r>
      <w:r w:rsidRPr="00CE221B">
        <w:rPr>
          <w:rFonts w:asciiTheme="minorHAnsi" w:hAnsiTheme="minorHAnsi" w:cs="Arial"/>
          <w:sz w:val="22"/>
        </w:rPr>
        <w:t xml:space="preserve">n onderstaand schema het voorlopig onderwerp en doel </w:t>
      </w:r>
      <w:r w:rsidR="002D7040" w:rsidRPr="00CE221B">
        <w:rPr>
          <w:rFonts w:asciiTheme="minorHAnsi" w:hAnsiTheme="minorHAnsi" w:cs="Arial"/>
          <w:sz w:val="22"/>
        </w:rPr>
        <w:t>van jouw digitale leerarrangement</w:t>
      </w:r>
      <w:r w:rsidRPr="00CE221B">
        <w:rPr>
          <w:rFonts w:asciiTheme="minorHAnsi" w:hAnsiTheme="minorHAnsi" w:cs="Arial"/>
          <w:sz w:val="22"/>
        </w:rPr>
        <w:t xml:space="preserve">. </w:t>
      </w:r>
    </w:p>
    <w:p w14:paraId="08CCB4E5" w14:textId="77777777" w:rsidR="002D7040" w:rsidRPr="00CE221B" w:rsidRDefault="00F1619C" w:rsidP="002D7040">
      <w:pPr>
        <w:ind w:left="993" w:hanging="993"/>
        <w:rPr>
          <w:rFonts w:asciiTheme="minorHAnsi" w:hAnsiTheme="minorHAnsi" w:cs="Arial"/>
          <w:sz w:val="22"/>
        </w:rPr>
      </w:pPr>
      <w:r w:rsidRPr="00CE221B">
        <w:rPr>
          <w:rFonts w:asciiTheme="minorHAnsi" w:hAnsiTheme="minorHAnsi" w:cs="Arial"/>
          <w:sz w:val="22"/>
        </w:rPr>
        <w:tab/>
        <w:t>Je hebt nog even tijd om je verder te oriënteren op het definitieve onderwerp.</w:t>
      </w:r>
    </w:p>
    <w:p w14:paraId="08CCB4E6" w14:textId="77777777" w:rsidR="00F1619C" w:rsidRPr="005C6F34" w:rsidRDefault="00F1619C" w:rsidP="002D7040">
      <w:pPr>
        <w:ind w:left="993" w:hanging="993"/>
        <w:rPr>
          <w:rFonts w:asciiTheme="minorHAnsi" w:hAnsiTheme="minorHAnsi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262"/>
        <w:gridCol w:w="6195"/>
      </w:tblGrid>
      <w:tr w:rsidR="002D7040" w:rsidRPr="005C6F34" w14:paraId="08CCB4EA" w14:textId="77777777" w:rsidTr="00D41AA5">
        <w:tc>
          <w:tcPr>
            <w:tcW w:w="2038" w:type="pct"/>
            <w:shd w:val="clear" w:color="auto" w:fill="C0C0C0"/>
          </w:tcPr>
          <w:p w14:paraId="08CCB4E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Beoogd lesonderwerp:</w:t>
            </w:r>
          </w:p>
        </w:tc>
        <w:tc>
          <w:tcPr>
            <w:tcW w:w="2962" w:type="pct"/>
            <w:shd w:val="clear" w:color="auto" w:fill="FFFF00"/>
          </w:tcPr>
          <w:p w14:paraId="08CCB4E8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EE" w14:textId="77777777" w:rsidTr="00D41AA5">
        <w:trPr>
          <w:trHeight w:val="499"/>
        </w:trPr>
        <w:tc>
          <w:tcPr>
            <w:tcW w:w="2038" w:type="pct"/>
            <w:shd w:val="clear" w:color="auto" w:fill="C0C0C0"/>
          </w:tcPr>
          <w:p w14:paraId="08CCB4EB" w14:textId="49321165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esdoelen:</w:t>
            </w:r>
          </w:p>
        </w:tc>
        <w:tc>
          <w:tcPr>
            <w:tcW w:w="2962" w:type="pct"/>
            <w:shd w:val="clear" w:color="auto" w:fill="FFFF00"/>
          </w:tcPr>
          <w:p w14:paraId="01F16413" w14:textId="2498E746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8ED2F04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ED" w14:textId="77777777" w:rsidR="00971AED" w:rsidRPr="00D41AA5" w:rsidRDefault="00971AED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2" w14:textId="77777777" w:rsidTr="00D41AA5">
        <w:tc>
          <w:tcPr>
            <w:tcW w:w="2038" w:type="pct"/>
            <w:shd w:val="clear" w:color="auto" w:fill="C0C0C0"/>
          </w:tcPr>
          <w:p w14:paraId="08CCB4EF" w14:textId="37FACA50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B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eoogde doelgroep</w:t>
            </w:r>
          </w:p>
        </w:tc>
        <w:tc>
          <w:tcPr>
            <w:tcW w:w="2962" w:type="pct"/>
            <w:shd w:val="clear" w:color="auto" w:fill="FFFF00"/>
          </w:tcPr>
          <w:p w14:paraId="08CCB4F0" w14:textId="5E317AFA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FDD2473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1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5" w14:textId="77777777" w:rsidTr="00D41AA5">
        <w:tc>
          <w:tcPr>
            <w:tcW w:w="2038" w:type="pct"/>
            <w:shd w:val="clear" w:color="auto" w:fill="C0C0C0"/>
          </w:tcPr>
          <w:p w14:paraId="08CCB4F3" w14:textId="74CA1EAA" w:rsidR="002D7040" w:rsidRPr="00D41AA5" w:rsidRDefault="00D41AA5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D41AA5">
              <w:rPr>
                <w:rFonts w:asciiTheme="minorHAnsi" w:hAnsiTheme="minorHAnsi"/>
                <w:i/>
                <w:iCs/>
                <w:sz w:val="22"/>
              </w:rPr>
              <w:t>L</w:t>
            </w:r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esidee</w:t>
            </w:r>
            <w:proofErr w:type="spellEnd"/>
            <w:r w:rsidR="002D7040" w:rsidRPr="00D41AA5">
              <w:rPr>
                <w:rFonts w:asciiTheme="minorHAnsi" w:hAnsiTheme="minorHAnsi"/>
                <w:i/>
                <w:iCs/>
                <w:sz w:val="22"/>
              </w:rPr>
              <w:t>: welke inhouden, werkvormen heb je in gedachte?</w:t>
            </w:r>
          </w:p>
        </w:tc>
        <w:tc>
          <w:tcPr>
            <w:tcW w:w="2962" w:type="pct"/>
            <w:shd w:val="clear" w:color="auto" w:fill="FFFF00"/>
          </w:tcPr>
          <w:p w14:paraId="0D7FC571" w14:textId="77777777" w:rsidR="002D7040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4" w14:textId="64DA45DC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2D7040" w:rsidRPr="005C6F34" w14:paraId="08CCB4FA" w14:textId="77777777" w:rsidTr="00D41AA5">
        <w:tc>
          <w:tcPr>
            <w:tcW w:w="2038" w:type="pct"/>
            <w:shd w:val="clear" w:color="auto" w:fill="C0C0C0"/>
          </w:tcPr>
          <w:p w14:paraId="08CCB4F6" w14:textId="09074FB4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D41AA5">
              <w:rPr>
                <w:rFonts w:asciiTheme="minorHAnsi" w:hAnsiTheme="minorHAnsi"/>
                <w:i/>
                <w:iCs/>
                <w:sz w:val="22"/>
              </w:rPr>
              <w:t>Hoe denk je ICT een meerwaarde te laten zijn in jouw leerarrangement?</w:t>
            </w:r>
          </w:p>
        </w:tc>
        <w:tc>
          <w:tcPr>
            <w:tcW w:w="2962" w:type="pct"/>
            <w:shd w:val="clear" w:color="auto" w:fill="FFFF00"/>
          </w:tcPr>
          <w:p w14:paraId="08CCB4F7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63C6E814" w14:textId="60C22539" w:rsid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131AF35F" w14:textId="77777777" w:rsidR="00D41AA5" w:rsidRPr="00D41AA5" w:rsidRDefault="00D41AA5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  <w:p w14:paraId="08CCB4F9" w14:textId="77777777" w:rsidR="002D7040" w:rsidRPr="00D41AA5" w:rsidRDefault="002D7040" w:rsidP="00292CB6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</w:tbl>
    <w:p w14:paraId="08CCB4FB" w14:textId="77777777" w:rsidR="005C6F34" w:rsidRDefault="005C6F34" w:rsidP="00900377">
      <w:pPr>
        <w:rPr>
          <w:rFonts w:asciiTheme="minorHAnsi" w:hAnsiTheme="minorHAnsi" w:cs="Arial"/>
          <w:b/>
          <w:sz w:val="24"/>
        </w:rPr>
      </w:pPr>
    </w:p>
    <w:p w14:paraId="08CCB4FC" w14:textId="0719D080" w:rsidR="007735E6" w:rsidRPr="00D41AA5" w:rsidRDefault="00D41AA5" w:rsidP="00D41AA5">
      <w:pPr>
        <w:pStyle w:val="Kop1"/>
        <w:rPr>
          <w:b/>
          <w:bCs/>
        </w:rPr>
      </w:pPr>
      <w:bookmarkStart w:id="2" w:name="_Werkcollege_2"/>
      <w:bookmarkStart w:id="3" w:name="_Werkcollege_3"/>
      <w:bookmarkStart w:id="4" w:name="_Themales_3"/>
      <w:bookmarkEnd w:id="2"/>
      <w:bookmarkEnd w:id="3"/>
      <w:bookmarkEnd w:id="4"/>
      <w:r>
        <w:rPr>
          <w:b/>
          <w:bCs/>
        </w:rPr>
        <w:t>Opdracht bij t</w:t>
      </w:r>
      <w:r w:rsidR="00F1619C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3</w:t>
      </w:r>
    </w:p>
    <w:p w14:paraId="08CCB4FD" w14:textId="77777777" w:rsidR="00DC4180" w:rsidRPr="00CF1B69" w:rsidRDefault="00DC4180" w:rsidP="00DC4180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proofErr w:type="gramStart"/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proofErr w:type="gramEnd"/>
      <w:r w:rsidRPr="003A71BF">
        <w:rPr>
          <w:rFonts w:asciiTheme="minorHAnsi" w:hAnsiTheme="minorHAnsi" w:cs="Arial"/>
          <w:b/>
          <w:sz w:val="24"/>
          <w:szCs w:val="18"/>
        </w:rPr>
        <w:tab/>
      </w:r>
      <w:r>
        <w:rPr>
          <w:rFonts w:asciiTheme="minorHAnsi" w:hAnsiTheme="minorHAnsi" w:cs="Arial"/>
          <w:b/>
          <w:sz w:val="24"/>
          <w:szCs w:val="18"/>
        </w:rPr>
        <w:t xml:space="preserve">Jouw 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eigen </w:t>
      </w:r>
      <w:r>
        <w:rPr>
          <w:rFonts w:asciiTheme="minorHAnsi" w:hAnsiTheme="minorHAnsi" w:cs="Arial"/>
          <w:b/>
          <w:sz w:val="24"/>
          <w:szCs w:val="18"/>
        </w:rPr>
        <w:t>kennisclip</w:t>
      </w:r>
      <w:r w:rsidR="00D14177">
        <w:rPr>
          <w:rFonts w:asciiTheme="minorHAnsi" w:hAnsiTheme="minorHAnsi" w:cs="Arial"/>
          <w:b/>
          <w:sz w:val="24"/>
          <w:szCs w:val="18"/>
        </w:rPr>
        <w:t xml:space="preserve"> in het leerarrangement</w:t>
      </w:r>
    </w:p>
    <w:p w14:paraId="08CCB4FE" w14:textId="77777777" w:rsidR="00DC4180" w:rsidRPr="00971AED" w:rsidRDefault="00DC4180" w:rsidP="00B8144A">
      <w:pPr>
        <w:ind w:left="851" w:hanging="851"/>
        <w:rPr>
          <w:rFonts w:asciiTheme="minorHAnsi" w:hAnsiTheme="minorHAnsi" w:cs="Arial"/>
          <w:b/>
          <w:sz w:val="20"/>
          <w:szCs w:val="18"/>
        </w:rPr>
      </w:pPr>
      <w:r w:rsidRPr="00971AED">
        <w:rPr>
          <w:rFonts w:asciiTheme="minorHAnsi" w:hAnsiTheme="minorHAnsi" w:cs="Arial"/>
          <w:b/>
          <w:sz w:val="20"/>
          <w:szCs w:val="18"/>
        </w:rPr>
        <w:t>Wat:</w:t>
      </w:r>
      <w:r w:rsidRPr="00971AED">
        <w:rPr>
          <w:rFonts w:asciiTheme="minorHAnsi" w:hAnsiTheme="minorHAnsi" w:cs="Arial"/>
          <w:b/>
          <w:sz w:val="20"/>
          <w:szCs w:val="18"/>
        </w:rPr>
        <w:tab/>
      </w:r>
      <w:r w:rsidR="00F1619C">
        <w:rPr>
          <w:rFonts w:asciiTheme="minorHAnsi" w:hAnsiTheme="minorHAnsi" w:cs="Arial"/>
          <w:b/>
          <w:sz w:val="20"/>
          <w:szCs w:val="18"/>
        </w:rPr>
        <w:t xml:space="preserve">Voeg jouw </w:t>
      </w:r>
      <w:r w:rsidR="00971AED" w:rsidRPr="00971AED">
        <w:rPr>
          <w:rFonts w:asciiTheme="minorHAnsi" w:hAnsiTheme="minorHAnsi" w:cs="Arial"/>
          <w:b/>
          <w:sz w:val="20"/>
          <w:szCs w:val="18"/>
        </w:rPr>
        <w:t>kennisclip</w:t>
      </w:r>
      <w:r w:rsidR="00F1619C">
        <w:rPr>
          <w:rFonts w:asciiTheme="minorHAnsi" w:hAnsiTheme="minorHAnsi" w:cs="Arial"/>
          <w:b/>
          <w:sz w:val="20"/>
          <w:szCs w:val="18"/>
        </w:rPr>
        <w:t xml:space="preserve"> toe aan het leerarrangement</w:t>
      </w:r>
    </w:p>
    <w:p w14:paraId="08CCB4FF" w14:textId="6FCB0E75" w:rsidR="00971AED" w:rsidRDefault="00F1619C" w:rsidP="00B8144A">
      <w:pPr>
        <w:ind w:left="851" w:hanging="851"/>
        <w:rPr>
          <w:rFonts w:asciiTheme="minorHAnsi" w:hAnsiTheme="minorHAnsi" w:cs="Arial"/>
          <w:sz w:val="20"/>
          <w:szCs w:val="18"/>
        </w:rPr>
      </w:pPr>
      <w:r w:rsidRPr="00F1619C">
        <w:rPr>
          <w:rFonts w:asciiTheme="minorHAnsi" w:hAnsiTheme="minorHAnsi" w:cs="Arial"/>
          <w:b/>
          <w:sz w:val="20"/>
          <w:szCs w:val="18"/>
        </w:rPr>
        <w:t>Uitleg</w:t>
      </w:r>
      <w:r>
        <w:rPr>
          <w:rFonts w:asciiTheme="minorHAnsi" w:hAnsiTheme="minorHAnsi" w:cs="Arial"/>
          <w:sz w:val="20"/>
          <w:szCs w:val="18"/>
        </w:rPr>
        <w:t>:</w:t>
      </w:r>
      <w:r>
        <w:rPr>
          <w:rFonts w:asciiTheme="minorHAnsi" w:hAnsiTheme="minorHAnsi" w:cs="Arial"/>
          <w:sz w:val="20"/>
          <w:szCs w:val="18"/>
        </w:rPr>
        <w:tab/>
      </w:r>
      <w:r w:rsidR="00D14177" w:rsidRPr="00CE221B">
        <w:rPr>
          <w:rFonts w:asciiTheme="minorHAnsi" w:hAnsiTheme="minorHAnsi" w:cs="Arial"/>
          <w:sz w:val="22"/>
          <w:szCs w:val="18"/>
        </w:rPr>
        <w:t>Een kennisclip kan een waardevolle aanvulling op de lespraktijk zijn</w:t>
      </w:r>
      <w:r w:rsidR="00B8144A" w:rsidRPr="00CE221B">
        <w:rPr>
          <w:rFonts w:asciiTheme="minorHAnsi" w:hAnsiTheme="minorHAnsi" w:cs="Arial"/>
          <w:sz w:val="22"/>
          <w:szCs w:val="18"/>
        </w:rPr>
        <w:t xml:space="preserve">, doordat het </w:t>
      </w:r>
      <w:r w:rsidR="00937BED" w:rsidRPr="00CE221B">
        <w:rPr>
          <w:rFonts w:asciiTheme="minorHAnsi" w:hAnsiTheme="minorHAnsi" w:cs="Arial"/>
          <w:sz w:val="22"/>
          <w:szCs w:val="18"/>
        </w:rPr>
        <w:t xml:space="preserve">diverse nieuwe mogelijkheden om het leren van leerlingen te bevorderen. 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Ontwikkelen van een goede kennisclip heeft aandacht en voorbereiding nodig.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In themales 3 </w:t>
      </w:r>
      <w:r w:rsidR="00D41AA5">
        <w:rPr>
          <w:rFonts w:asciiTheme="minorHAnsi" w:hAnsiTheme="minorHAnsi" w:cs="Arial"/>
          <w:sz w:val="22"/>
          <w:szCs w:val="18"/>
        </w:rPr>
        <w:t xml:space="preserve">zijn hiervoor </w:t>
      </w:r>
      <w:r w:rsidR="00D14177" w:rsidRPr="00CE221B">
        <w:rPr>
          <w:rFonts w:asciiTheme="minorHAnsi" w:hAnsiTheme="minorHAnsi" w:cs="Arial"/>
          <w:sz w:val="22"/>
          <w:szCs w:val="18"/>
        </w:rPr>
        <w:t xml:space="preserve">enkele toepassingen en vaardigheden aangereikt. </w:t>
      </w:r>
      <w:r w:rsidR="00054017" w:rsidRPr="00CE221B">
        <w:rPr>
          <w:rFonts w:asciiTheme="minorHAnsi" w:hAnsiTheme="minorHAnsi" w:cs="Arial"/>
          <w:sz w:val="22"/>
          <w:szCs w:val="18"/>
        </w:rPr>
        <w:t xml:space="preserve">Geef in onderstaand schema aan welke keuzes je hebt gemaakt </w:t>
      </w:r>
      <w:r w:rsidR="00D41AA5">
        <w:rPr>
          <w:rFonts w:asciiTheme="minorHAnsi" w:hAnsiTheme="minorHAnsi" w:cs="Arial"/>
          <w:sz w:val="22"/>
          <w:szCs w:val="18"/>
        </w:rPr>
        <w:t xml:space="preserve">m.b.t. </w:t>
      </w:r>
      <w:r w:rsidR="00054017" w:rsidRPr="00CE221B">
        <w:rPr>
          <w:rFonts w:asciiTheme="minorHAnsi" w:hAnsiTheme="minorHAnsi" w:cs="Arial"/>
          <w:sz w:val="22"/>
          <w:szCs w:val="18"/>
        </w:rPr>
        <w:t>de kennisclip</w:t>
      </w:r>
      <w:r w:rsidR="00054017">
        <w:rPr>
          <w:rFonts w:asciiTheme="minorHAnsi" w:hAnsiTheme="minorHAnsi" w:cs="Arial"/>
          <w:sz w:val="20"/>
          <w:szCs w:val="18"/>
        </w:rPr>
        <w:t>.</w:t>
      </w:r>
    </w:p>
    <w:p w14:paraId="08CCB500" w14:textId="77777777" w:rsidR="00B46791" w:rsidRDefault="00B46791" w:rsidP="00B46791">
      <w:pPr>
        <w:rPr>
          <w:rFonts w:asciiTheme="minorHAnsi" w:hAnsiTheme="minorHAnsi" w:cs="Arial"/>
          <w:sz w:val="20"/>
          <w:szCs w:val="18"/>
        </w:rPr>
      </w:pP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10"/>
      </w:tblGrid>
      <w:tr w:rsidR="00971AED" w:rsidRPr="005C6F34" w14:paraId="08CCB503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1" w14:textId="77777777" w:rsidR="00971AED" w:rsidRPr="005C6F34" w:rsidRDefault="00B8144A" w:rsidP="00B96679">
            <w:pPr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Onderdelen </w:t>
            </w:r>
            <w:r w:rsidR="00971AED" w:rsidRPr="005C6F3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5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02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971AED" w:rsidRPr="005C6F34" w14:paraId="08CCB506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4" w14:textId="77777777" w:rsidR="00971AED" w:rsidRPr="005C6F34" w:rsidRDefault="00971AED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Doel kennisclip</w:t>
            </w:r>
          </w:p>
        </w:tc>
        <w:tc>
          <w:tcPr>
            <w:tcW w:w="5210" w:type="dxa"/>
            <w:shd w:val="clear" w:color="auto" w:fill="FFFF00"/>
          </w:tcPr>
          <w:p w14:paraId="08CCB505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A" w14:textId="77777777" w:rsidTr="006A5AE4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07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Thema kennisclip</w:t>
            </w:r>
          </w:p>
        </w:tc>
        <w:tc>
          <w:tcPr>
            <w:tcW w:w="5210" w:type="dxa"/>
            <w:shd w:val="clear" w:color="auto" w:fill="FFFF00"/>
          </w:tcPr>
          <w:p w14:paraId="08CCB508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0F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0B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Script: Globale opbouw </w:t>
            </w:r>
          </w:p>
        </w:tc>
        <w:tc>
          <w:tcPr>
            <w:tcW w:w="5210" w:type="dxa"/>
            <w:shd w:val="clear" w:color="auto" w:fill="FFFF00"/>
          </w:tcPr>
          <w:p w14:paraId="08CCB50C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D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0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3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0" w14:textId="77777777" w:rsidR="00971AED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Hoe </w:t>
            </w:r>
            <w:r w:rsidR="00937BED">
              <w:rPr>
                <w:rFonts w:asciiTheme="minorHAnsi" w:hAnsiTheme="minorHAnsi"/>
                <w:b w:val="0"/>
                <w:sz w:val="20"/>
              </w:rPr>
              <w:t xml:space="preserve">bewaak je </w:t>
            </w:r>
            <w:r>
              <w:rPr>
                <w:rFonts w:asciiTheme="minorHAnsi" w:hAnsiTheme="minorHAnsi"/>
                <w:b w:val="0"/>
                <w:sz w:val="20"/>
              </w:rPr>
              <w:t>dat leerlingen de video werkelijk bekijken?</w:t>
            </w:r>
          </w:p>
          <w:p w14:paraId="08CCB511" w14:textId="77777777" w:rsidR="00971AED" w:rsidRPr="005C6F34" w:rsidRDefault="00971AED" w:rsidP="00971AED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2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7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4" w14:textId="77777777" w:rsidR="00971AED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Welke opnameapparatuur is gebruikt? </w:t>
            </w:r>
          </w:p>
          <w:p w14:paraId="08CCB515" w14:textId="77777777" w:rsidR="00B8144A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10" w:type="dxa"/>
            <w:shd w:val="clear" w:color="auto" w:fill="FFFF00"/>
          </w:tcPr>
          <w:p w14:paraId="08CCB516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1C" w14:textId="77777777" w:rsidTr="006A5AE4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BE5F1" w:themeFill="accent1" w:themeFillTint="33"/>
          </w:tcPr>
          <w:p w14:paraId="08CCB518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Wel programma is gebruikt om de video te monteren</w:t>
            </w:r>
            <w:r w:rsidR="00971AED">
              <w:rPr>
                <w:rFonts w:asciiTheme="minorHAnsi" w:hAnsiTheme="minorHAnsi"/>
                <w:b w:val="0"/>
                <w:sz w:val="20"/>
              </w:rPr>
              <w:t>?</w:t>
            </w:r>
          </w:p>
        </w:tc>
        <w:tc>
          <w:tcPr>
            <w:tcW w:w="5210" w:type="dxa"/>
            <w:shd w:val="clear" w:color="auto" w:fill="FFFF00"/>
          </w:tcPr>
          <w:p w14:paraId="08CCB519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A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B" w14:textId="77777777" w:rsidR="00971AED" w:rsidRPr="005C6F34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71AED" w:rsidRPr="005C6F34" w14:paraId="08CCB52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CCB51D" w14:textId="77777777" w:rsidR="00971AED" w:rsidRPr="005C6F34" w:rsidRDefault="00B8144A" w:rsidP="00B8144A">
            <w:pPr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Waar op internet is de video te vinden?</w:t>
            </w:r>
          </w:p>
        </w:tc>
        <w:tc>
          <w:tcPr>
            <w:tcW w:w="5210" w:type="dxa"/>
            <w:shd w:val="clear" w:color="auto" w:fill="FFFF00"/>
          </w:tcPr>
          <w:p w14:paraId="08CCB51E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1F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  <w:p w14:paraId="08CCB520" w14:textId="77777777" w:rsidR="00971AED" w:rsidRPr="005C6F34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</w:tbl>
    <w:p w14:paraId="1F58B5BF" w14:textId="77777777" w:rsidR="00D41AA5" w:rsidRDefault="00D41AA5" w:rsidP="007735E6">
      <w:pPr>
        <w:pStyle w:val="Kop1"/>
      </w:pPr>
      <w:bookmarkStart w:id="5" w:name="_Werkcollege_4"/>
      <w:bookmarkStart w:id="6" w:name="_Themales_5"/>
      <w:bookmarkEnd w:id="5"/>
      <w:bookmarkEnd w:id="6"/>
    </w:p>
    <w:p w14:paraId="440ACFC5" w14:textId="77777777" w:rsidR="00D41AA5" w:rsidRDefault="00D41AA5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8CCB525" w14:textId="2C520E12" w:rsidR="007735E6" w:rsidRPr="00D41AA5" w:rsidRDefault="00D41AA5" w:rsidP="007735E6">
      <w:pPr>
        <w:pStyle w:val="Kop1"/>
        <w:rPr>
          <w:b/>
          <w:bCs/>
        </w:rPr>
      </w:pPr>
      <w:r w:rsidRPr="00D41AA5">
        <w:rPr>
          <w:b/>
          <w:bCs/>
        </w:rPr>
        <w:lastRenderedPageBreak/>
        <w:t>Opdracht bij t</w:t>
      </w:r>
      <w:r w:rsidR="00B8144A" w:rsidRPr="00D41AA5">
        <w:rPr>
          <w:b/>
          <w:bCs/>
        </w:rPr>
        <w:t>hemales</w:t>
      </w:r>
      <w:r w:rsidR="007735E6" w:rsidRPr="00D41AA5">
        <w:rPr>
          <w:b/>
          <w:bCs/>
        </w:rPr>
        <w:t xml:space="preserve"> </w:t>
      </w:r>
      <w:r w:rsidR="00AA449C" w:rsidRPr="00D41AA5">
        <w:rPr>
          <w:b/>
          <w:bCs/>
        </w:rPr>
        <w:t>5</w:t>
      </w:r>
    </w:p>
    <w:p w14:paraId="08CCB526" w14:textId="77777777" w:rsidR="00971AED" w:rsidRPr="00CF1B69" w:rsidRDefault="00971AED" w:rsidP="00971AED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18"/>
        </w:rPr>
      </w:pPr>
      <w:proofErr w:type="gramStart"/>
      <w:r w:rsidRPr="003A71BF">
        <w:rPr>
          <w:rFonts w:asciiTheme="minorHAnsi" w:hAnsiTheme="minorHAnsi" w:cs="Arial"/>
          <w:b/>
          <w:sz w:val="24"/>
          <w:szCs w:val="18"/>
        </w:rPr>
        <w:t>Opdracht</w:t>
      </w:r>
      <w:r>
        <w:rPr>
          <w:rFonts w:asciiTheme="minorHAnsi" w:hAnsiTheme="minorHAnsi" w:cs="Arial"/>
          <w:b/>
          <w:sz w:val="24"/>
          <w:szCs w:val="18"/>
        </w:rPr>
        <w:t xml:space="preserve"> </w:t>
      </w:r>
      <w:r w:rsidRPr="003A71BF">
        <w:rPr>
          <w:rFonts w:asciiTheme="minorHAnsi" w:hAnsiTheme="minorHAnsi" w:cs="Arial"/>
          <w:b/>
          <w:sz w:val="24"/>
          <w:szCs w:val="18"/>
        </w:rPr>
        <w:t>:</w:t>
      </w:r>
      <w:proofErr w:type="gramEnd"/>
      <w:r w:rsidRPr="003A71BF">
        <w:rPr>
          <w:rFonts w:asciiTheme="minorHAnsi" w:hAnsiTheme="minorHAnsi" w:cs="Arial"/>
          <w:b/>
          <w:sz w:val="24"/>
          <w:szCs w:val="18"/>
        </w:rPr>
        <w:tab/>
        <w:t>Inspireer en laat je inspireren</w:t>
      </w:r>
    </w:p>
    <w:p w14:paraId="08CCB527" w14:textId="77777777" w:rsidR="00971AED" w:rsidRPr="00CE221B" w:rsidRDefault="00971AED" w:rsidP="00B8144A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Wat:</w:t>
      </w:r>
      <w:r w:rsidRPr="00CE221B">
        <w:rPr>
          <w:rFonts w:asciiTheme="minorHAnsi" w:hAnsiTheme="minorHAnsi" w:cs="Arial"/>
          <w:sz w:val="22"/>
          <w:szCs w:val="18"/>
        </w:rPr>
        <w:tab/>
      </w:r>
      <w:r w:rsidRPr="00CE221B">
        <w:rPr>
          <w:rFonts w:asciiTheme="minorHAnsi" w:hAnsiTheme="minorHAnsi" w:cs="Arial"/>
          <w:b/>
          <w:bCs/>
          <w:sz w:val="22"/>
          <w:szCs w:val="18"/>
        </w:rPr>
        <w:t>G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a op onderzoek en kies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 digitale 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toepassingen die werkelijk een meerwaarde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k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unnen hebben voor jouw lespraktijk. </w:t>
      </w:r>
    </w:p>
    <w:p w14:paraId="08CCB528" w14:textId="03E5FFD0" w:rsidR="00971AED" w:rsidRPr="00CE221B" w:rsidRDefault="00971AED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  <w:r w:rsidR="000A2F96" w:rsidRPr="00CE221B">
        <w:rPr>
          <w:rFonts w:asciiTheme="minorHAnsi" w:hAnsiTheme="minorHAnsi" w:cs="Arial"/>
          <w:bCs/>
          <w:sz w:val="22"/>
          <w:szCs w:val="18"/>
        </w:rPr>
        <w:t>L</w:t>
      </w:r>
      <w:r w:rsidRPr="00CE221B">
        <w:rPr>
          <w:rFonts w:asciiTheme="minorHAnsi" w:hAnsiTheme="minorHAnsi" w:cs="Arial"/>
          <w:bCs/>
          <w:sz w:val="22"/>
          <w:szCs w:val="18"/>
        </w:rPr>
        <w:t>et op: Leerlingen moeten de toepassin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 xml:space="preserve">g zelfstandig kunnen gebruiken en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 xml:space="preserve">tenminste </w:t>
      </w:r>
      <w:r w:rsidR="00AA449C" w:rsidRPr="00CE221B">
        <w:rPr>
          <w:rFonts w:asciiTheme="minorHAnsi" w:hAnsiTheme="minorHAnsi" w:cs="Arial"/>
          <w:b/>
          <w:bCs/>
          <w:sz w:val="22"/>
          <w:szCs w:val="18"/>
        </w:rPr>
        <w:t>2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B8144A" w:rsidRPr="00CE221B">
        <w:rPr>
          <w:rFonts w:asciiTheme="minorHAnsi" w:hAnsiTheme="minorHAnsi" w:cs="Arial"/>
          <w:b/>
          <w:bCs/>
          <w:sz w:val="22"/>
          <w:szCs w:val="18"/>
        </w:rPr>
        <w:t>toepassing</w:t>
      </w:r>
      <w:r w:rsidR="000A2F96" w:rsidRPr="00CE221B">
        <w:rPr>
          <w:rFonts w:asciiTheme="minorHAnsi" w:hAnsiTheme="minorHAnsi" w:cs="Arial"/>
          <w:b/>
          <w:bCs/>
          <w:sz w:val="22"/>
          <w:szCs w:val="18"/>
        </w:rPr>
        <w:t>en</w:t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 gebruik je in je digitaal leerarrangement</w:t>
      </w:r>
      <w:r w:rsidR="00B8144A" w:rsidRPr="00CE221B">
        <w:rPr>
          <w:rFonts w:asciiTheme="minorHAnsi" w:hAnsiTheme="minorHAnsi" w:cs="Arial"/>
          <w:bCs/>
          <w:sz w:val="22"/>
          <w:szCs w:val="18"/>
        </w:rPr>
        <w:t>.</w:t>
      </w:r>
      <w:r w:rsidR="000A2F96" w:rsidRPr="00CE221B">
        <w:rPr>
          <w:rFonts w:asciiTheme="minorHAnsi" w:hAnsiTheme="minorHAnsi" w:cs="Arial"/>
          <w:bCs/>
          <w:sz w:val="22"/>
          <w:szCs w:val="18"/>
        </w:rPr>
        <w:br/>
      </w:r>
    </w:p>
    <w:p w14:paraId="08CCB529" w14:textId="2773B520" w:rsidR="00971AED" w:rsidRPr="00CE221B" w:rsidRDefault="00B8144A" w:rsidP="00B8144A">
      <w:pPr>
        <w:ind w:left="1134" w:hanging="1134"/>
        <w:rPr>
          <w:rFonts w:asciiTheme="minorHAnsi" w:hAnsiTheme="minorHAnsi" w:cs="Arial"/>
          <w:bCs/>
          <w:sz w:val="22"/>
          <w:szCs w:val="18"/>
        </w:rPr>
      </w:pPr>
      <w:r w:rsidRPr="00CE221B">
        <w:rPr>
          <w:rFonts w:asciiTheme="minorHAnsi" w:hAnsiTheme="minorHAnsi" w:cs="Arial"/>
          <w:b/>
          <w:bCs/>
          <w:sz w:val="22"/>
          <w:szCs w:val="18"/>
        </w:rPr>
        <w:t>Uitleg:</w:t>
      </w:r>
      <w:r w:rsidRPr="00CE221B">
        <w:rPr>
          <w:rFonts w:asciiTheme="minorHAnsi" w:hAnsiTheme="minorHAnsi" w:cs="Arial"/>
          <w:b/>
          <w:bCs/>
          <w:sz w:val="22"/>
          <w:szCs w:val="18"/>
        </w:rPr>
        <w:tab/>
      </w:r>
      <w:r w:rsidRPr="00CE221B">
        <w:rPr>
          <w:rFonts w:asciiTheme="minorHAnsi" w:hAnsiTheme="minorHAnsi" w:cs="Arial"/>
          <w:bCs/>
          <w:sz w:val="22"/>
          <w:szCs w:val="18"/>
        </w:rPr>
        <w:t xml:space="preserve">In themales </w:t>
      </w:r>
      <w:r w:rsidR="00AA449C" w:rsidRPr="00CE221B">
        <w:rPr>
          <w:rFonts w:asciiTheme="minorHAnsi" w:hAnsiTheme="minorHAnsi" w:cs="Arial"/>
          <w:bCs/>
          <w:sz w:val="22"/>
          <w:szCs w:val="18"/>
        </w:rPr>
        <w:t>5</w:t>
      </w:r>
      <w:r w:rsidR="00D41AA5">
        <w:rPr>
          <w:rFonts w:asciiTheme="minorHAnsi" w:hAnsiTheme="minorHAnsi" w:cs="Arial"/>
          <w:bCs/>
          <w:sz w:val="22"/>
          <w:szCs w:val="18"/>
        </w:rPr>
        <w:t xml:space="preserve"> </w:t>
      </w:r>
      <w:r w:rsidRPr="00CE221B">
        <w:rPr>
          <w:rFonts w:asciiTheme="minorHAnsi" w:hAnsiTheme="minorHAnsi" w:cs="Arial"/>
          <w:bCs/>
          <w:sz w:val="22"/>
          <w:szCs w:val="18"/>
        </w:rPr>
        <w:t>richt je je onder andere op het gebruik van digitale toepassingen in jouw leerarrangement. Je kunt ze inzetten als formatief toetsinstrument, als inoefenopdracht of als verwerkingsopdracht na de lesinformatie</w:t>
      </w:r>
      <w:r w:rsidR="00D41AA5">
        <w:rPr>
          <w:rFonts w:asciiTheme="minorHAnsi" w:hAnsiTheme="minorHAnsi" w:cs="Arial"/>
          <w:bCs/>
          <w:sz w:val="22"/>
          <w:szCs w:val="18"/>
        </w:rPr>
        <w:t>.</w:t>
      </w:r>
    </w:p>
    <w:p w14:paraId="7FC7BD2D" w14:textId="77777777" w:rsidR="00D41AA5" w:rsidRDefault="00B8144A" w:rsidP="00C26534">
      <w:pPr>
        <w:ind w:left="1134" w:hanging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ab/>
      </w:r>
    </w:p>
    <w:p w14:paraId="08CCB52A" w14:textId="2C152706" w:rsidR="00971AED" w:rsidRPr="00CE221B" w:rsidRDefault="00C26534" w:rsidP="00D41AA5">
      <w:pPr>
        <w:ind w:left="1134"/>
        <w:rPr>
          <w:rFonts w:asciiTheme="minorHAnsi" w:hAnsiTheme="minorHAnsi" w:cs="Arial"/>
          <w:sz w:val="22"/>
          <w:szCs w:val="18"/>
        </w:rPr>
      </w:pPr>
      <w:r w:rsidRPr="00CE221B">
        <w:rPr>
          <w:rFonts w:asciiTheme="minorHAnsi" w:hAnsiTheme="minorHAnsi" w:cs="Arial"/>
          <w:sz w:val="22"/>
          <w:szCs w:val="18"/>
        </w:rPr>
        <w:t>Beschrijf</w:t>
      </w:r>
      <w:r w:rsidR="00971AED" w:rsidRPr="00CE221B">
        <w:rPr>
          <w:rFonts w:asciiTheme="minorHAnsi" w:hAnsiTheme="minorHAnsi" w:cs="Arial"/>
          <w:sz w:val="22"/>
          <w:szCs w:val="18"/>
        </w:rPr>
        <w:t xml:space="preserve"> hi</w:t>
      </w:r>
      <w:r w:rsidRPr="00CE221B">
        <w:rPr>
          <w:rFonts w:asciiTheme="minorHAnsi" w:hAnsiTheme="minorHAnsi" w:cs="Arial"/>
          <w:sz w:val="22"/>
          <w:szCs w:val="18"/>
        </w:rPr>
        <w:t xml:space="preserve">eronder de gekozen toepassingen, </w:t>
      </w:r>
      <w:r w:rsidR="00971AED" w:rsidRPr="00CE221B">
        <w:rPr>
          <w:rFonts w:asciiTheme="minorHAnsi" w:hAnsiTheme="minorHAnsi" w:cs="Arial"/>
          <w:sz w:val="22"/>
          <w:szCs w:val="18"/>
        </w:rPr>
        <w:t>jouw idee voor gebruik</w:t>
      </w:r>
      <w:r w:rsidRPr="00CE221B">
        <w:rPr>
          <w:rFonts w:asciiTheme="minorHAnsi" w:hAnsiTheme="minorHAnsi" w:cs="Arial"/>
          <w:sz w:val="22"/>
          <w:szCs w:val="18"/>
        </w:rPr>
        <w:t xml:space="preserve"> en de beoogde meerwa</w:t>
      </w:r>
      <w:r w:rsidR="00AA449C" w:rsidRPr="00CE221B">
        <w:rPr>
          <w:rFonts w:asciiTheme="minorHAnsi" w:hAnsiTheme="minorHAnsi" w:cs="Arial"/>
          <w:sz w:val="22"/>
          <w:szCs w:val="18"/>
        </w:rPr>
        <w:t xml:space="preserve">arde van </w:t>
      </w:r>
      <w:r w:rsidR="00D41AA5">
        <w:rPr>
          <w:rFonts w:asciiTheme="minorHAnsi" w:hAnsiTheme="minorHAnsi" w:cs="Arial"/>
          <w:sz w:val="22"/>
          <w:szCs w:val="18"/>
        </w:rPr>
        <w:t>h</w:t>
      </w:r>
      <w:r w:rsidR="00AA449C" w:rsidRPr="00CE221B">
        <w:rPr>
          <w:rFonts w:asciiTheme="minorHAnsi" w:hAnsiTheme="minorHAnsi" w:cs="Arial"/>
          <w:sz w:val="22"/>
          <w:szCs w:val="18"/>
        </w:rPr>
        <w:t>et gebruik van ICT in je leerarrangement</w:t>
      </w:r>
      <w:r w:rsidRPr="00CE221B">
        <w:rPr>
          <w:rFonts w:asciiTheme="minorHAnsi" w:hAnsiTheme="minorHAnsi" w:cs="Arial"/>
          <w:sz w:val="22"/>
          <w:szCs w:val="18"/>
        </w:rPr>
        <w:t>.</w:t>
      </w:r>
    </w:p>
    <w:p w14:paraId="08CCB52B" w14:textId="77777777" w:rsidR="00C26534" w:rsidRPr="00CE64CB" w:rsidRDefault="00971AED" w:rsidP="00C26534">
      <w:pPr>
        <w:ind w:left="1134" w:hanging="1134"/>
        <w:rPr>
          <w:rFonts w:asciiTheme="minorHAnsi" w:hAnsiTheme="minorHAnsi" w:cs="Arial"/>
          <w:sz w:val="20"/>
          <w:szCs w:val="18"/>
        </w:rPr>
      </w:pPr>
      <w:r w:rsidRPr="00CE64CB">
        <w:rPr>
          <w:rFonts w:asciiTheme="minorHAnsi" w:hAnsiTheme="minorHAnsi" w:cs="Arial"/>
          <w:sz w:val="20"/>
          <w:szCs w:val="18"/>
        </w:rPr>
        <w:tab/>
      </w:r>
    </w:p>
    <w:tbl>
      <w:tblPr>
        <w:tblStyle w:val="Rastertabel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35"/>
      </w:tblGrid>
      <w:tr w:rsidR="00971AED" w:rsidRPr="005C6F34" w14:paraId="08CCB52E" w14:textId="77777777" w:rsidTr="006A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C" w14:textId="77777777" w:rsidR="00971AED" w:rsidRPr="005C6F34" w:rsidRDefault="00971AED" w:rsidP="00B96679">
            <w:pPr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 xml:space="preserve">Opdracht </w:t>
            </w:r>
          </w:p>
        </w:tc>
        <w:tc>
          <w:tcPr>
            <w:tcW w:w="5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8CCB52D" w14:textId="77777777" w:rsidR="00971AED" w:rsidRPr="005C6F34" w:rsidRDefault="00971AED" w:rsidP="00B96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  <w:r w:rsidRPr="005C6F34">
              <w:rPr>
                <w:rFonts w:asciiTheme="minorHAnsi" w:hAnsiTheme="minorHAnsi"/>
                <w:color w:val="auto"/>
                <w:sz w:val="22"/>
              </w:rPr>
              <w:t>Inspireer en laat je inspireren</w:t>
            </w:r>
          </w:p>
        </w:tc>
      </w:tr>
      <w:tr w:rsidR="00971AED" w:rsidRPr="005C6F34" w14:paraId="08CCB531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2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1</w:t>
            </w:r>
          </w:p>
        </w:tc>
        <w:tc>
          <w:tcPr>
            <w:tcW w:w="5635" w:type="dxa"/>
            <w:shd w:val="clear" w:color="auto" w:fill="FFFF00"/>
          </w:tcPr>
          <w:p w14:paraId="08CCB530" w14:textId="10779EA5" w:rsidR="00971AED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34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33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9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CCB53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36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7" w14:textId="37817AC1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D4F1E78" w14:textId="5F50D20F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3A977C04" w14:textId="607D74E0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7F9A3E5" w14:textId="4F115EF5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874C3E1" w14:textId="628B77A3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B798D72" w14:textId="77777777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8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3E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E5F1" w:themeFill="accent1" w:themeFillTint="33"/>
          </w:tcPr>
          <w:p w14:paraId="08CCB53A" w14:textId="77777777" w:rsidR="00971AED" w:rsidRPr="00CE221B" w:rsidRDefault="00971AED" w:rsidP="00C26534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 xml:space="preserve">Beoogde meerwaarde van 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>gebruik van ICT</w:t>
            </w:r>
          </w:p>
        </w:tc>
        <w:tc>
          <w:tcPr>
            <w:tcW w:w="5635" w:type="dxa"/>
            <w:shd w:val="clear" w:color="auto" w:fill="FFFF00"/>
          </w:tcPr>
          <w:p w14:paraId="08CCB53B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C" w14:textId="4286DF1B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B29E50D" w14:textId="21450030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F24EA75" w14:textId="76436D1B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3BDA683" w14:textId="6DA9B33F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224E78EA" w14:textId="77777777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3D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700FFB" w:rsidRPr="005C6F34" w14:paraId="34CF964C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C07D498" w14:textId="77777777" w:rsidR="00700FFB" w:rsidRPr="00CE221B" w:rsidRDefault="00700FFB" w:rsidP="00C2653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35" w:type="dxa"/>
            <w:shd w:val="clear" w:color="auto" w:fill="auto"/>
          </w:tcPr>
          <w:p w14:paraId="7373995E" w14:textId="77777777" w:rsidR="00700FFB" w:rsidRPr="00CE221B" w:rsidRDefault="00700FFB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1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3F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Naam en URL Toepassing 2</w:t>
            </w:r>
          </w:p>
        </w:tc>
        <w:tc>
          <w:tcPr>
            <w:tcW w:w="5635" w:type="dxa"/>
            <w:shd w:val="clear" w:color="auto" w:fill="FFFF00"/>
          </w:tcPr>
          <w:p w14:paraId="08CCB540" w14:textId="2008E64B" w:rsidR="00971AED" w:rsidRPr="00CE221B" w:rsidRDefault="00700FFB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18"/>
              </w:rPr>
            </w:pPr>
            <w:r w:rsidRPr="00CE221B">
              <w:rPr>
                <w:rFonts w:asciiTheme="minorHAnsi" w:hAnsiTheme="minorHAnsi"/>
                <w:i/>
                <w:sz w:val="22"/>
              </w:rPr>
              <w:t>Naam toepassing.</w:t>
            </w:r>
            <w:r w:rsidRPr="00CE221B">
              <w:rPr>
                <w:rFonts w:asciiTheme="minorHAnsi" w:hAnsiTheme="minorHAnsi"/>
                <w:i/>
                <w:sz w:val="22"/>
              </w:rPr>
              <w:br/>
              <w:t>(voeg hier een link toe naar de gevonden toepassing door het adres te kopiëren en te plakken)</w:t>
            </w:r>
          </w:p>
        </w:tc>
      </w:tr>
      <w:tr w:rsidR="00971AED" w:rsidRPr="005C6F34" w14:paraId="08CCB544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2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doelgroep</w:t>
            </w:r>
          </w:p>
        </w:tc>
        <w:tc>
          <w:tcPr>
            <w:tcW w:w="5635" w:type="dxa"/>
            <w:shd w:val="clear" w:color="auto" w:fill="FFFF00"/>
          </w:tcPr>
          <w:p w14:paraId="08CCB543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9" w14:textId="77777777" w:rsidTr="006A5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5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Jouw idee voor gebruik</w:t>
            </w:r>
          </w:p>
        </w:tc>
        <w:tc>
          <w:tcPr>
            <w:tcW w:w="5635" w:type="dxa"/>
            <w:shd w:val="clear" w:color="auto" w:fill="FFFF00"/>
          </w:tcPr>
          <w:p w14:paraId="08CCB546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7" w14:textId="77777777" w:rsidR="00971AED" w:rsidRPr="00CE221B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580DF3F" w14:textId="77777777" w:rsidR="00971AED" w:rsidRDefault="00971AED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A1AFE3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1F4333D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77C7842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94D8446" w14:textId="77777777" w:rsidR="00D41AA5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8" w14:textId="3C259839" w:rsidR="00D41AA5" w:rsidRPr="00CE221B" w:rsidRDefault="00D41AA5" w:rsidP="00B96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71AED" w:rsidRPr="005C6F34" w14:paraId="08CCB54E" w14:textId="77777777" w:rsidTr="006A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DE9D9" w:themeFill="accent6" w:themeFillTint="33"/>
          </w:tcPr>
          <w:p w14:paraId="08CCB54A" w14:textId="77777777" w:rsidR="00971AED" w:rsidRPr="00CE221B" w:rsidRDefault="00971AED" w:rsidP="00B96679">
            <w:pPr>
              <w:rPr>
                <w:rFonts w:asciiTheme="minorHAnsi" w:hAnsiTheme="minorHAnsi"/>
                <w:b w:val="0"/>
                <w:sz w:val="22"/>
              </w:rPr>
            </w:pPr>
            <w:r w:rsidRPr="00CE221B">
              <w:rPr>
                <w:rFonts w:asciiTheme="minorHAnsi" w:hAnsiTheme="minorHAnsi"/>
                <w:b w:val="0"/>
                <w:sz w:val="22"/>
              </w:rPr>
              <w:t>Beoogde meerwaarde van</w:t>
            </w:r>
            <w:r w:rsidR="00C26534" w:rsidRPr="00CE221B">
              <w:rPr>
                <w:rFonts w:asciiTheme="minorHAnsi" w:hAnsiTheme="minorHAnsi"/>
                <w:b w:val="0"/>
                <w:sz w:val="22"/>
              </w:rPr>
              <w:t xml:space="preserve"> gebruik van</w:t>
            </w:r>
            <w:r w:rsidRPr="00CE221B">
              <w:rPr>
                <w:rFonts w:asciiTheme="minorHAnsi" w:hAnsiTheme="minorHAnsi"/>
                <w:b w:val="0"/>
                <w:sz w:val="22"/>
              </w:rPr>
              <w:t xml:space="preserve"> ICT</w:t>
            </w:r>
          </w:p>
        </w:tc>
        <w:tc>
          <w:tcPr>
            <w:tcW w:w="5635" w:type="dxa"/>
            <w:shd w:val="clear" w:color="auto" w:fill="FFFF00"/>
          </w:tcPr>
          <w:p w14:paraId="08CCB54B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C" w14:textId="77777777" w:rsidR="00971AED" w:rsidRPr="00CE221B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67ADCE38" w14:textId="77777777" w:rsidR="00971AED" w:rsidRDefault="00971AED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69FBD51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455E3013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176FC4E2" w14:textId="77777777" w:rsidR="00D41AA5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  <w:p w14:paraId="08CCB54D" w14:textId="4967352C" w:rsidR="00D41AA5" w:rsidRPr="00CE221B" w:rsidRDefault="00D41AA5" w:rsidP="00B96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08CCB554" w14:textId="762BF867" w:rsidR="00761B8F" w:rsidRPr="00D41AA5" w:rsidRDefault="00D41AA5" w:rsidP="00D41AA5">
      <w:pPr>
        <w:pStyle w:val="Kop1"/>
        <w:rPr>
          <w:b/>
          <w:bCs/>
        </w:rPr>
      </w:pPr>
      <w:bookmarkStart w:id="7" w:name="_Themales_6:_Vergelijking"/>
      <w:bookmarkEnd w:id="7"/>
      <w:r w:rsidRPr="00D41AA5">
        <w:rPr>
          <w:b/>
          <w:bCs/>
        </w:rPr>
        <w:lastRenderedPageBreak/>
        <w:t xml:space="preserve">Opdracht bij </w:t>
      </w:r>
      <w:proofErr w:type="spellStart"/>
      <w:r w:rsidRPr="00D41AA5">
        <w:rPr>
          <w:b/>
          <w:bCs/>
        </w:rPr>
        <w:t>t</w:t>
      </w:r>
      <w:r w:rsidR="00761B8F" w:rsidRPr="00D41AA5">
        <w:rPr>
          <w:b/>
          <w:bCs/>
        </w:rPr>
        <w:t>hemales</w:t>
      </w:r>
      <w:proofErr w:type="spellEnd"/>
      <w:r w:rsidR="00761B8F" w:rsidRPr="00D41AA5">
        <w:rPr>
          <w:b/>
          <w:bCs/>
        </w:rPr>
        <w:t xml:space="preserve"> 6:</w:t>
      </w:r>
      <w:r>
        <w:rPr>
          <w:b/>
          <w:bCs/>
        </w:rPr>
        <w:t xml:space="preserve"> V</w:t>
      </w:r>
      <w:r w:rsidR="00761B8F" w:rsidRPr="00D41AA5">
        <w:rPr>
          <w:b/>
          <w:bCs/>
        </w:rPr>
        <w:t>ergelijking Toets</w:t>
      </w:r>
      <w:r w:rsidR="00D13B43" w:rsidRPr="00D41AA5">
        <w:rPr>
          <w:b/>
          <w:bCs/>
        </w:rPr>
        <w:t>t</w:t>
      </w:r>
      <w:r w:rsidR="00761B8F" w:rsidRPr="00D41AA5">
        <w:rPr>
          <w:b/>
          <w:bCs/>
        </w:rPr>
        <w:t>ools</w:t>
      </w:r>
    </w:p>
    <w:p w14:paraId="08CCB555" w14:textId="77777777" w:rsidR="00761B8F" w:rsidRDefault="00761B8F" w:rsidP="00761B8F"/>
    <w:p w14:paraId="08CCB556" w14:textId="0E446B32" w:rsidR="00761B8F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Met behulp van onderstaande criteria maak je een tussen Office Forms en Google Forms (of eventueel een toetsprogramma dat je zelf wilt gebruiken)</w:t>
      </w:r>
    </w:p>
    <w:p w14:paraId="71D11296" w14:textId="77777777" w:rsidR="00D41AA5" w:rsidRPr="00CE221B" w:rsidRDefault="00D41AA5" w:rsidP="00761B8F">
      <w:pPr>
        <w:rPr>
          <w:rFonts w:asciiTheme="minorHAnsi" w:hAnsiTheme="minorHAnsi"/>
          <w:sz w:val="22"/>
          <w:szCs w:val="22"/>
        </w:rPr>
      </w:pPr>
    </w:p>
    <w:p w14:paraId="08CCB557" w14:textId="77777777" w:rsidR="00761B8F" w:rsidRPr="00CE221B" w:rsidRDefault="00761B8F" w:rsidP="00761B8F">
      <w:pPr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Naar aanleiding van deze vergelijking maak je een keuze voor je eindtoets in Wikiwijs.</w:t>
      </w:r>
    </w:p>
    <w:p w14:paraId="08CCB558" w14:textId="77777777" w:rsidR="00761B8F" w:rsidRPr="00CE221B" w:rsidRDefault="00761B8F" w:rsidP="00761B8F">
      <w:pPr>
        <w:pStyle w:val="Kop2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sz w:val="22"/>
          <w:szCs w:val="22"/>
        </w:rPr>
        <w:t>Opdracht:</w:t>
      </w:r>
    </w:p>
    <w:p w14:paraId="08CCB55A" w14:textId="0259CB78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Wat: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>Kies één van de zojuist genoemde tools: Office Forms, Google Forms, ander programma.</w:t>
      </w:r>
      <w:r w:rsidR="00CE221B">
        <w:rPr>
          <w:rFonts w:asciiTheme="minorHAnsi" w:hAnsiTheme="minorHAnsi"/>
          <w:sz w:val="22"/>
          <w:szCs w:val="22"/>
        </w:rPr>
        <w:t xml:space="preserve"> </w:t>
      </w:r>
      <w:r w:rsidRPr="00CE221B">
        <w:rPr>
          <w:rFonts w:asciiTheme="minorHAnsi" w:hAnsiTheme="minorHAnsi"/>
          <w:sz w:val="22"/>
          <w:szCs w:val="22"/>
        </w:rPr>
        <w:t>Vergelijk de tools, benoem de verschillen en voor- en nadelen m.b.v. dit formulier.</w:t>
      </w:r>
    </w:p>
    <w:p w14:paraId="08CCB55C" w14:textId="7CC2F1E2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Hulp: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b/>
          <w:bCs/>
          <w:i/>
          <w:iCs/>
          <w:sz w:val="22"/>
          <w:szCs w:val="22"/>
        </w:rPr>
        <w:t>‘</w:t>
      </w:r>
      <w:r w:rsidRPr="00CE221B">
        <w:rPr>
          <w:rFonts w:asciiTheme="minorHAnsi" w:hAnsiTheme="minorHAnsi"/>
          <w:i/>
          <w:iCs/>
          <w:sz w:val="22"/>
          <w:szCs w:val="22"/>
        </w:rPr>
        <w:t xml:space="preserve">Google is </w:t>
      </w:r>
      <w:proofErr w:type="spellStart"/>
      <w:r w:rsidRPr="00CE221B">
        <w:rPr>
          <w:rFonts w:asciiTheme="minorHAnsi" w:hAnsiTheme="minorHAnsi"/>
          <w:i/>
          <w:iCs/>
          <w:sz w:val="22"/>
          <w:szCs w:val="22"/>
        </w:rPr>
        <w:t>your</w:t>
      </w:r>
      <w:proofErr w:type="spellEnd"/>
      <w:r w:rsidRPr="00CE221B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E221B">
        <w:rPr>
          <w:rFonts w:asciiTheme="minorHAnsi" w:hAnsiTheme="minorHAnsi"/>
          <w:i/>
          <w:iCs/>
          <w:sz w:val="22"/>
          <w:szCs w:val="22"/>
        </w:rPr>
        <w:t>friend</w:t>
      </w:r>
      <w:proofErr w:type="spellEnd"/>
      <w:r w:rsidRPr="00CE221B">
        <w:rPr>
          <w:rFonts w:asciiTheme="minorHAnsi" w:hAnsiTheme="minorHAnsi"/>
          <w:i/>
          <w:iCs/>
          <w:sz w:val="22"/>
          <w:szCs w:val="22"/>
        </w:rPr>
        <w:t xml:space="preserve">’, </w:t>
      </w:r>
      <w:r w:rsidRPr="00CE221B">
        <w:rPr>
          <w:rFonts w:asciiTheme="minorHAnsi" w:hAnsiTheme="minorHAnsi"/>
          <w:sz w:val="22"/>
          <w:szCs w:val="22"/>
        </w:rPr>
        <w:t>FAQ van gekozen tool, collega, Online is alle informatie prima te vinden.</w:t>
      </w:r>
    </w:p>
    <w:p w14:paraId="08CCB55E" w14:textId="77777777" w:rsidR="00761B8F" w:rsidRPr="00CE221B" w:rsidRDefault="00761B8F" w:rsidP="00761B8F">
      <w:pPr>
        <w:ind w:left="1134" w:hanging="1134"/>
        <w:rPr>
          <w:rFonts w:asciiTheme="minorHAnsi" w:hAnsiTheme="minorHAnsi"/>
          <w:sz w:val="22"/>
          <w:szCs w:val="22"/>
        </w:rPr>
      </w:pPr>
      <w:r w:rsidRPr="00CE221B">
        <w:rPr>
          <w:rFonts w:asciiTheme="minorHAnsi" w:hAnsiTheme="minorHAnsi"/>
          <w:b/>
          <w:bCs/>
          <w:sz w:val="22"/>
          <w:szCs w:val="22"/>
        </w:rPr>
        <w:t>Klaar?</w:t>
      </w:r>
      <w:r w:rsidRPr="00CE221B">
        <w:rPr>
          <w:rFonts w:asciiTheme="minorHAnsi" w:hAnsiTheme="minorHAnsi"/>
          <w:b/>
          <w:bCs/>
          <w:sz w:val="22"/>
          <w:szCs w:val="22"/>
        </w:rPr>
        <w:tab/>
      </w:r>
      <w:r w:rsidRPr="00CE221B">
        <w:rPr>
          <w:rFonts w:asciiTheme="minorHAnsi" w:hAnsiTheme="minorHAnsi"/>
          <w:sz w:val="22"/>
          <w:szCs w:val="22"/>
        </w:rPr>
        <w:t xml:space="preserve">Ontwikkel de eindtoets voor je digitale les. </w:t>
      </w:r>
    </w:p>
    <w:p w14:paraId="08CCB55F" w14:textId="77777777" w:rsidR="00761B8F" w:rsidRDefault="00761B8F" w:rsidP="00761B8F"/>
    <w:p w14:paraId="08CCB561" w14:textId="3198D9AA" w:rsidR="00761B8F" w:rsidRDefault="00761B8F" w:rsidP="00CE221B">
      <w:pPr>
        <w:pStyle w:val="Kop2"/>
      </w:pPr>
      <w:r>
        <w:t xml:space="preserve">Vergelijking Office </w:t>
      </w:r>
      <w:proofErr w:type="gramStart"/>
      <w:r>
        <w:t>Forms /</w:t>
      </w:r>
      <w:proofErr w:type="gramEnd"/>
      <w:r>
        <w:t xml:space="preserve"> Google Forms</w:t>
      </w:r>
    </w:p>
    <w:p w14:paraId="4FE3109E" w14:textId="77777777" w:rsidR="00246F61" w:rsidRPr="00246F61" w:rsidRDefault="00246F61" w:rsidP="00246F61"/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544"/>
        <w:gridCol w:w="2568"/>
        <w:gridCol w:w="2386"/>
      </w:tblGrid>
      <w:tr w:rsidR="0092230C" w:rsidRPr="002B1830" w14:paraId="08CCB565" w14:textId="0F99CA3E" w:rsidTr="00922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2" w14:textId="77777777" w:rsidR="0092230C" w:rsidRPr="002B1830" w:rsidRDefault="0092230C" w:rsidP="00B31A6B">
            <w:pPr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Criteria</w:t>
            </w:r>
          </w:p>
        </w:tc>
        <w:tc>
          <w:tcPr>
            <w:tcW w:w="2544" w:type="dxa"/>
          </w:tcPr>
          <w:p w14:paraId="08CCB563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Office Forms</w:t>
            </w:r>
          </w:p>
        </w:tc>
        <w:tc>
          <w:tcPr>
            <w:tcW w:w="2568" w:type="dxa"/>
          </w:tcPr>
          <w:p w14:paraId="08CCB564" w14:textId="7777777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2B1830">
              <w:rPr>
                <w:rFonts w:asciiTheme="minorHAnsi" w:hAnsiTheme="minorHAnsi" w:cs="Arial"/>
                <w:sz w:val="28"/>
                <w:szCs w:val="28"/>
              </w:rPr>
              <w:t>Google Forms</w:t>
            </w:r>
          </w:p>
        </w:tc>
        <w:tc>
          <w:tcPr>
            <w:tcW w:w="2386" w:type="dxa"/>
          </w:tcPr>
          <w:p w14:paraId="19F06014" w14:textId="3534FDC7" w:rsidR="0092230C" w:rsidRPr="002B1830" w:rsidRDefault="0092230C" w:rsidP="00B31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E.v.t. (niet verplicht) overige tool die je gebruikt</w:t>
            </w:r>
          </w:p>
        </w:tc>
      </w:tr>
      <w:tr w:rsidR="0092230C" w:rsidRPr="002B1830" w14:paraId="08CCB569" w14:textId="35A2918B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6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Automatisch nakijken: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is automatisch nakijken mogelijk? Wat zijn de </w:t>
            </w:r>
            <w:proofErr w:type="gram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beperkingen /</w:t>
            </w:r>
            <w:proofErr w:type="gram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mogelijkheden?</w:t>
            </w:r>
          </w:p>
        </w:tc>
        <w:tc>
          <w:tcPr>
            <w:tcW w:w="2544" w:type="dxa"/>
            <w:shd w:val="clear" w:color="auto" w:fill="FFFF00"/>
          </w:tcPr>
          <w:p w14:paraId="08CCB56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38B656C4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6E" w14:textId="462B6BCE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Vraagtypen: welke vraagtypen kun je gebruiken?</w:t>
            </w:r>
          </w:p>
          <w:p w14:paraId="08CCB56B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6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6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D3861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3" w14:textId="6FCB17E9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6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Embedden: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Kun je de toets embedden in je digitale les?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Zoja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, hoe dan?</w:t>
            </w:r>
          </w:p>
          <w:p w14:paraId="08CCB570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2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D61286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8" w14:textId="7357BA7A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Toegankelijkheid: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Hoe krijgen leerlingen toegang tot de toets? Heeft iedereen toegang tot de toets?</w:t>
            </w:r>
          </w:p>
          <w:p w14:paraId="08CCB575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7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799C9F8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7D" w14:textId="31E5D515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9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Hoe worden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toetsresultaten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zichtbaar voor de docent?</w:t>
            </w:r>
          </w:p>
          <w:p w14:paraId="08CCB57A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7B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7C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592C63FD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2" w14:textId="1704C731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7E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Resultaten: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 xml:space="preserve">Hoe zijn </w:t>
            </w:r>
            <w:proofErr w:type="spellStart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>toetsresultaten</w:t>
            </w:r>
            <w:proofErr w:type="spellEnd"/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zichtbaar voor de leerling?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Ontvangt de leerling feedback?</w:t>
            </w:r>
          </w:p>
          <w:p w14:paraId="08CCB57F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0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1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2D5A53F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92230C" w:rsidRPr="002B1830" w14:paraId="08CCB587" w14:textId="7D539778" w:rsidTr="00922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</w:tcPr>
          <w:p w14:paraId="08CCB583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Weging: </w:t>
            </w:r>
            <w:r w:rsidRPr="00CE221B">
              <w:rPr>
                <w:rFonts w:asciiTheme="minorHAnsi" w:hAnsiTheme="minorHAnsi" w:cs="Arial"/>
                <w:b w:val="0"/>
                <w:sz w:val="22"/>
                <w:szCs w:val="22"/>
              </w:rPr>
              <w:br/>
              <w:t>Kun je een weging geven aan de verschillende vragen? Zo ja, hoe dan?</w:t>
            </w:r>
          </w:p>
          <w:p w14:paraId="08CCB584" w14:textId="77777777" w:rsidR="0092230C" w:rsidRPr="00CE221B" w:rsidRDefault="0092230C" w:rsidP="00B31A6B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00"/>
          </w:tcPr>
          <w:p w14:paraId="08CCB585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568" w:type="dxa"/>
            <w:shd w:val="clear" w:color="auto" w:fill="FFFF00"/>
          </w:tcPr>
          <w:p w14:paraId="08CCB586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386" w:type="dxa"/>
            <w:shd w:val="clear" w:color="auto" w:fill="FFFF00"/>
          </w:tcPr>
          <w:p w14:paraId="0AE6E303" w14:textId="77777777" w:rsidR="0092230C" w:rsidRPr="002B1830" w:rsidRDefault="0092230C" w:rsidP="00B3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08CCB588" w14:textId="77777777" w:rsidR="007735E6" w:rsidRDefault="007735E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14:paraId="08CCB589" w14:textId="77777777" w:rsidR="00DC4180" w:rsidRDefault="00DC4180">
      <w:pPr>
        <w:overflowPunct/>
        <w:autoSpaceDE/>
        <w:autoSpaceDN/>
        <w:adjustRightInd/>
        <w:spacing w:line="240" w:lineRule="auto"/>
        <w:textAlignment w:val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b/>
        </w:rPr>
        <w:br w:type="page"/>
      </w:r>
    </w:p>
    <w:p w14:paraId="08CCB58A" w14:textId="508539CF" w:rsidR="00DC4180" w:rsidRPr="00D41AA5" w:rsidRDefault="00D41AA5" w:rsidP="00D41AA5">
      <w:pPr>
        <w:pStyle w:val="Kop1"/>
        <w:rPr>
          <w:b/>
          <w:bCs/>
        </w:rPr>
      </w:pPr>
      <w:bookmarkStart w:id="8" w:name="_Opdracht_B1:_Onderbouwing"/>
      <w:bookmarkEnd w:id="8"/>
      <w:r w:rsidRPr="00D41AA5">
        <w:rPr>
          <w:b/>
          <w:bCs/>
        </w:rPr>
        <w:lastRenderedPageBreak/>
        <w:t>Onderwijskundige onderbouwing</w:t>
      </w:r>
      <w:r w:rsidR="00B74F22">
        <w:rPr>
          <w:b/>
          <w:bCs/>
        </w:rPr>
        <w:t>, evaluaties en feedback</w:t>
      </w:r>
    </w:p>
    <w:p w14:paraId="691003CD" w14:textId="68ECF6F9" w:rsidR="00D41AA5" w:rsidRDefault="00CE221B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  <w:r w:rsidRPr="00D41AA5">
        <w:rPr>
          <w:rFonts w:asciiTheme="minorHAnsi" w:hAnsiTheme="minorHAnsi" w:cstheme="minorHAnsi"/>
          <w:sz w:val="22"/>
          <w:szCs w:val="22"/>
        </w:rPr>
        <w:t xml:space="preserve">Na </w:t>
      </w:r>
      <w:r w:rsidR="00D41AA5">
        <w:rPr>
          <w:rFonts w:asciiTheme="minorHAnsi" w:hAnsiTheme="minorHAnsi" w:cstheme="minorHAnsi"/>
          <w:sz w:val="22"/>
          <w:szCs w:val="22"/>
        </w:rPr>
        <w:t>het hebben uitgevoerd van je digitale leerarrangement laat je jouw werkplekbegeleider en leerlingen/studenten feedback geven op je werk. Dit voeg je toe aan dit document.</w:t>
      </w:r>
    </w:p>
    <w:p w14:paraId="65CBA49E" w14:textId="50772C65" w:rsidR="00D41AA5" w:rsidRDefault="00D41AA5" w:rsidP="00CE221B">
      <w:pPr>
        <w:spacing w:before="40" w:after="40"/>
        <w:ind w:right="113"/>
        <w:rPr>
          <w:rFonts w:asciiTheme="minorHAnsi" w:hAnsiTheme="minorHAnsi" w:cstheme="minorHAnsi"/>
          <w:sz w:val="22"/>
          <w:szCs w:val="22"/>
        </w:rPr>
      </w:pPr>
    </w:p>
    <w:p w14:paraId="5911974C" w14:textId="73CF7EE8" w:rsidR="002B1830" w:rsidRDefault="006A5AE4" w:rsidP="00DC4180">
      <w:pPr>
        <w:pStyle w:val="Geenafstand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Bekijk het beoordelingsformulier (voor dit document is dat specifiek “Eindopdracht B”) voor een lijst met criteria waaraan je moet voldoen</w:t>
      </w:r>
      <w:r w:rsidR="00917544">
        <w:rPr>
          <w:rFonts w:asciiTheme="minorHAnsi" w:eastAsiaTheme="minorEastAsia" w:hAnsiTheme="minorHAnsi" w:cstheme="minorHAnsi"/>
        </w:rPr>
        <w:t>.</w:t>
      </w:r>
    </w:p>
    <w:p w14:paraId="7A447E58" w14:textId="77777777" w:rsidR="00897AC0" w:rsidRDefault="00897AC0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788CB1ED" w14:textId="41E478F9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(Hier vind je alvast een screenshot):</w:t>
      </w:r>
    </w:p>
    <w:p w14:paraId="7501D15B" w14:textId="77777777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30E22256" w14:textId="5D5E31C9" w:rsidR="00041BE4" w:rsidRDefault="00041BE4" w:rsidP="00DC4180">
      <w:pPr>
        <w:pStyle w:val="Geenafstand"/>
        <w:rPr>
          <w:rFonts w:asciiTheme="minorHAnsi" w:eastAsiaTheme="minorEastAsia" w:hAnsiTheme="minorHAnsi" w:cstheme="minorHAnsi"/>
        </w:rPr>
      </w:pPr>
      <w:r w:rsidRPr="00041BE4">
        <w:rPr>
          <w:rFonts w:asciiTheme="minorHAnsi" w:eastAsiaTheme="minorEastAsia" w:hAnsiTheme="minorHAnsi" w:cstheme="minorHAnsi"/>
          <w:noProof/>
        </w:rPr>
        <w:drawing>
          <wp:inline distT="0" distB="0" distL="0" distR="0" wp14:anchorId="01A8D094" wp14:editId="17BB35D4">
            <wp:extent cx="4848225" cy="71907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4771" cy="72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6AC5" w14:textId="2BF5C1F0" w:rsidR="006A5AE4" w:rsidRDefault="006A5AE4" w:rsidP="00DC4180">
      <w:pPr>
        <w:pStyle w:val="Geenafstand"/>
        <w:rPr>
          <w:rFonts w:asciiTheme="minorHAnsi" w:eastAsiaTheme="minorEastAsia" w:hAnsiTheme="minorHAnsi" w:cstheme="minorHAnsi"/>
        </w:rPr>
      </w:pPr>
    </w:p>
    <w:p w14:paraId="5F644201" w14:textId="77777777" w:rsidR="009B3461" w:rsidRDefault="009B3461">
      <w:pPr>
        <w:overflowPunct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bCs/>
          <w:u w:val="single"/>
        </w:rPr>
        <w:br w:type="page"/>
      </w:r>
    </w:p>
    <w:p w14:paraId="0E1DDAC6" w14:textId="32E03BD6" w:rsidR="006A5AE4" w:rsidRDefault="006A5AE4" w:rsidP="00DC4180">
      <w:pPr>
        <w:pStyle w:val="Geenafstand"/>
        <w:rPr>
          <w:rFonts w:asciiTheme="minorHAnsi" w:eastAsiaTheme="minorEastAsia" w:hAnsiTheme="minorHAnsi" w:cstheme="minorHAnsi"/>
          <w:b/>
          <w:bCs/>
          <w:u w:val="single"/>
        </w:rPr>
      </w:pPr>
      <w:r w:rsidRPr="0092230C">
        <w:rPr>
          <w:rFonts w:asciiTheme="minorHAnsi" w:eastAsiaTheme="minorEastAsia" w:hAnsiTheme="minorHAnsi" w:cstheme="minorHAnsi"/>
          <w:b/>
          <w:bCs/>
          <w:u w:val="single"/>
        </w:rPr>
        <w:lastRenderedPageBreak/>
        <w:t>Plaats hier je onderwijskundige onderbouwing:</w:t>
      </w:r>
    </w:p>
    <w:p w14:paraId="5AFD16EF" w14:textId="4AC884A9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99617CC" w14:textId="5E1B9CC3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459D2C2" w14:textId="64F74839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7D9A942F" w14:textId="2E33DB57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9F5B2B1" w14:textId="01D4FD1B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62FEAF40" w14:textId="5F961E2A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D102207" w14:textId="0EF6282F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14704B0C" w14:textId="32FBD923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2C5DC06" w14:textId="7B969084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5A331CF4" w14:textId="75EA96ED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3ACFD94" w14:textId="5E88FDCA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487D2538" w14:textId="0409B255" w:rsidR="006A5AE4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30B2A52" w14:textId="77777777" w:rsidR="006A5AE4" w:rsidRPr="00D41AA5" w:rsidRDefault="006A5AE4" w:rsidP="006A5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inorHAnsi" w:eastAsiaTheme="minorEastAsia" w:hAnsiTheme="minorHAnsi" w:cstheme="minorHAnsi"/>
        </w:rPr>
      </w:pPr>
    </w:p>
    <w:p w14:paraId="08CCB5EE" w14:textId="5E632B2F" w:rsidR="007735E6" w:rsidRDefault="007735E6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9" w:name="_Opdracht_B2:_Beschouwing"/>
      <w:bookmarkEnd w:id="9"/>
    </w:p>
    <w:p w14:paraId="1D7C880A" w14:textId="2B1B166E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werkplekbegeleider:</w:t>
      </w:r>
    </w:p>
    <w:p w14:paraId="390D43AF" w14:textId="4CEA747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CB4CCF7" w14:textId="3F28113F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2A7EEA" w14:textId="1C53DFD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8BE9591" w14:textId="227CB57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497AC2" w14:textId="0EF71BA1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EB96FA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949641D" w14:textId="1F927FC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23CEDED" w14:textId="068087E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BE949A3" w14:textId="0FBA9A9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C9DC1E" w14:textId="0D7A5410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8F7A169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B09620C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1C695E4" w14:textId="4F0E1A07" w:rsidR="006A5AE4" w:rsidRPr="0092230C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evaluatie van je leerlingen:</w:t>
      </w:r>
    </w:p>
    <w:p w14:paraId="30BDEE51" w14:textId="6203489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304A7CA" w14:textId="54A5CF8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17D532" w14:textId="455AC6DD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8BF51C" w14:textId="410BC41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6EAD4C" w14:textId="5FFB41F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1F2050" w14:textId="562766A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09989A7" w14:textId="5D42B0F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28C0A1C" w14:textId="316CC338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489F62A" w14:textId="2BB5734A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040697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6823C4" w14:textId="77777777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AA4B35" w14:textId="5E0190F8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30C">
        <w:rPr>
          <w:rFonts w:asciiTheme="minorHAnsi" w:hAnsiTheme="minorHAnsi" w:cstheme="minorHAnsi"/>
          <w:b/>
          <w:bCs/>
          <w:sz w:val="22"/>
          <w:szCs w:val="22"/>
          <w:u w:val="single"/>
        </w:rPr>
        <w:t>Plaats hier de feedback van minimaal 2 medestudenten:</w:t>
      </w:r>
    </w:p>
    <w:p w14:paraId="4F89C6C3" w14:textId="11BFA993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D93875" w14:textId="2857A1FE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EE5DAC" w14:textId="078C7102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1B1CAC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DD4951C" w14:textId="7F690226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A8467BC" w14:textId="448C81E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61007E" w14:textId="6D5CBFBB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346099" w14:textId="666A8434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5EA8B1" w14:textId="77777777" w:rsidR="006A5AE4" w:rsidRDefault="006A5AE4" w:rsidP="006A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391666" w14:textId="0BEF9349" w:rsidR="006A5AE4" w:rsidRDefault="006A5AE4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F21018" w14:textId="6B225D55" w:rsidR="002E6C0D" w:rsidRPr="00D41AA5" w:rsidRDefault="002E6C0D" w:rsidP="00DC418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Controleer kritisch of je voldoet aan alle eisen door het beoordelingsformulier goed door te kijken.</w:t>
      </w:r>
    </w:p>
    <w:sectPr w:rsidR="002E6C0D" w:rsidRPr="00D41AA5" w:rsidSect="00A9640E">
      <w:footerReference w:type="default" r:id="rId15"/>
      <w:endnotePr>
        <w:numFmt w:val="decimal"/>
      </w:endnotePr>
      <w:type w:val="continuous"/>
      <w:pgSz w:w="11907" w:h="16840" w:code="9"/>
      <w:pgMar w:top="720" w:right="720" w:bottom="720" w:left="720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BA69" w14:textId="77777777" w:rsidR="00495C32" w:rsidRDefault="00495C32">
      <w:r>
        <w:separator/>
      </w:r>
    </w:p>
  </w:endnote>
  <w:endnote w:type="continuationSeparator" w:id="0">
    <w:p w14:paraId="15250CD7" w14:textId="77777777" w:rsidR="00495C32" w:rsidRDefault="0049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B5F3" w14:textId="440E16E5" w:rsidR="005E4398" w:rsidRDefault="000A2F96" w:rsidP="00684E73">
    <w:pPr>
      <w:pStyle w:val="Voettekst"/>
      <w:pBdr>
        <w:top w:val="single" w:sz="4" w:space="1" w:color="auto"/>
      </w:pBdr>
      <w:tabs>
        <w:tab w:val="clear" w:pos="9072"/>
        <w:tab w:val="right" w:pos="8280"/>
      </w:tabs>
      <w:jc w:val="center"/>
    </w:pPr>
    <w:r>
      <w:rPr>
        <w:rStyle w:val="Paginanummer"/>
      </w:rPr>
      <w:t xml:space="preserve">LERADL01X, </w:t>
    </w:r>
    <w:r w:rsidR="00D6063F">
      <w:rPr>
        <w:rStyle w:val="Paginanummer"/>
      </w:rPr>
      <w:t>Verslag (</w:t>
    </w:r>
    <w:r w:rsidR="00991278">
      <w:rPr>
        <w:rStyle w:val="Paginanummer"/>
      </w:rPr>
      <w:t>Eindopdracht B</w:t>
    </w:r>
    <w:r w:rsidR="00D6063F">
      <w:rPr>
        <w:rStyle w:val="Paginanummer"/>
      </w:rPr>
      <w:t>)</w:t>
    </w:r>
    <w:r w:rsidR="00991278">
      <w:rPr>
        <w:rStyle w:val="Paginanummer"/>
      </w:rPr>
      <w:t xml:space="preserve">, </w:t>
    </w:r>
    <w:r w:rsidRPr="000A2F96">
      <w:rPr>
        <w:rStyle w:val="Paginanummer"/>
      </w:rPr>
      <w:t>Arrangeren digitaal leermateriaal</w:t>
    </w:r>
    <w:r w:rsidR="00991278">
      <w:rPr>
        <w:rStyle w:val="Paginanummer"/>
      </w:rPr>
      <w:t xml:space="preserve"> 2020-2021</w:t>
    </w:r>
    <w:r>
      <w:rPr>
        <w:rStyle w:val="Paginanummer"/>
      </w:rPr>
      <w:tab/>
    </w:r>
    <w:r w:rsidR="005E4398">
      <w:rPr>
        <w:rStyle w:val="Paginanummer"/>
      </w:rPr>
      <w:fldChar w:fldCharType="begin"/>
    </w:r>
    <w:r w:rsidR="005E4398">
      <w:rPr>
        <w:rStyle w:val="Paginanummer"/>
      </w:rPr>
      <w:instrText xml:space="preserve"> PAGE </w:instrText>
    </w:r>
    <w:r w:rsidR="005E4398">
      <w:rPr>
        <w:rStyle w:val="Paginanummer"/>
      </w:rPr>
      <w:fldChar w:fldCharType="separate"/>
    </w:r>
    <w:r w:rsidR="00472428">
      <w:rPr>
        <w:rStyle w:val="Paginanummer"/>
        <w:noProof/>
      </w:rPr>
      <w:t>7</w:t>
    </w:r>
    <w:r w:rsidR="005E4398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2A76" w14:textId="77777777" w:rsidR="00495C32" w:rsidRDefault="00495C32">
      <w:r>
        <w:separator/>
      </w:r>
    </w:p>
  </w:footnote>
  <w:footnote w:type="continuationSeparator" w:id="0">
    <w:p w14:paraId="46F0D400" w14:textId="77777777" w:rsidR="00495C32" w:rsidRDefault="0049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C5A"/>
    <w:multiLevelType w:val="hybridMultilevel"/>
    <w:tmpl w:val="F814A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6F"/>
    <w:multiLevelType w:val="hybridMultilevel"/>
    <w:tmpl w:val="F6DCE714"/>
    <w:lvl w:ilvl="0" w:tplc="76B0C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758"/>
    <w:multiLevelType w:val="hybridMultilevel"/>
    <w:tmpl w:val="00FAF568"/>
    <w:lvl w:ilvl="0" w:tplc="189803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B10"/>
    <w:multiLevelType w:val="hybridMultilevel"/>
    <w:tmpl w:val="E66C3E52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8D8"/>
    <w:multiLevelType w:val="hybridMultilevel"/>
    <w:tmpl w:val="75CA27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6C67"/>
    <w:multiLevelType w:val="hybridMultilevel"/>
    <w:tmpl w:val="CF463594"/>
    <w:lvl w:ilvl="0" w:tplc="1108C4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1FEF"/>
    <w:multiLevelType w:val="hybridMultilevel"/>
    <w:tmpl w:val="AE6A9DE0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40E6"/>
    <w:multiLevelType w:val="hybridMultilevel"/>
    <w:tmpl w:val="E5D6086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964B5"/>
    <w:multiLevelType w:val="multilevel"/>
    <w:tmpl w:val="7E5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1328B7"/>
    <w:multiLevelType w:val="hybridMultilevel"/>
    <w:tmpl w:val="38020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37CD1"/>
    <w:multiLevelType w:val="hybridMultilevel"/>
    <w:tmpl w:val="CE0639CE"/>
    <w:lvl w:ilvl="0" w:tplc="BB589E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85A4D"/>
    <w:multiLevelType w:val="hybridMultilevel"/>
    <w:tmpl w:val="9982A910"/>
    <w:lvl w:ilvl="0" w:tplc="BC36E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2F4A"/>
    <w:multiLevelType w:val="hybridMultilevel"/>
    <w:tmpl w:val="2F3C72F6"/>
    <w:lvl w:ilvl="0" w:tplc="FB4E9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632915"/>
    <w:multiLevelType w:val="hybridMultilevel"/>
    <w:tmpl w:val="D12407F2"/>
    <w:lvl w:ilvl="0" w:tplc="F6EC76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53AE5"/>
    <w:multiLevelType w:val="hybridMultilevel"/>
    <w:tmpl w:val="556A4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049DD"/>
    <w:multiLevelType w:val="hybridMultilevel"/>
    <w:tmpl w:val="8F02BAB4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4714"/>
    <w:multiLevelType w:val="hybridMultilevel"/>
    <w:tmpl w:val="1988CE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553FEB"/>
    <w:multiLevelType w:val="hybridMultilevel"/>
    <w:tmpl w:val="A3081CFC"/>
    <w:lvl w:ilvl="0" w:tplc="524ED1D6">
      <w:start w:val="13"/>
      <w:numFmt w:val="bullet"/>
      <w:lvlText w:val="-"/>
      <w:lvlJc w:val="left"/>
      <w:pPr>
        <w:ind w:left="807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25FB505B"/>
    <w:multiLevelType w:val="hybridMultilevel"/>
    <w:tmpl w:val="01687518"/>
    <w:lvl w:ilvl="0" w:tplc="920A1AE2">
      <w:start w:val="1"/>
      <w:numFmt w:val="decimal"/>
      <w:lvlText w:val="%1."/>
      <w:lvlJc w:val="left"/>
      <w:pPr>
        <w:ind w:left="811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28086931"/>
    <w:multiLevelType w:val="hybridMultilevel"/>
    <w:tmpl w:val="31D646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F75C2"/>
    <w:multiLevelType w:val="hybridMultilevel"/>
    <w:tmpl w:val="AD9CD6A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BF4"/>
    <w:multiLevelType w:val="hybridMultilevel"/>
    <w:tmpl w:val="05BC4C30"/>
    <w:lvl w:ilvl="0" w:tplc="B092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2E47"/>
    <w:multiLevelType w:val="hybridMultilevel"/>
    <w:tmpl w:val="4C0C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708"/>
    <w:multiLevelType w:val="hybridMultilevel"/>
    <w:tmpl w:val="516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E0E5A"/>
    <w:multiLevelType w:val="hybridMultilevel"/>
    <w:tmpl w:val="B02056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518D"/>
    <w:multiLevelType w:val="hybridMultilevel"/>
    <w:tmpl w:val="0CB01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7695"/>
    <w:multiLevelType w:val="hybridMultilevel"/>
    <w:tmpl w:val="296C9A1E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F4F85"/>
    <w:multiLevelType w:val="hybridMultilevel"/>
    <w:tmpl w:val="CBA27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6504F"/>
    <w:multiLevelType w:val="hybridMultilevel"/>
    <w:tmpl w:val="ABFEC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16FC2"/>
    <w:multiLevelType w:val="hybridMultilevel"/>
    <w:tmpl w:val="49A8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12"/>
  </w:num>
  <w:num w:numId="5">
    <w:abstractNumId w:val="27"/>
  </w:num>
  <w:num w:numId="6">
    <w:abstractNumId w:val="25"/>
  </w:num>
  <w:num w:numId="7">
    <w:abstractNumId w:val="19"/>
  </w:num>
  <w:num w:numId="8">
    <w:abstractNumId w:val="3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23"/>
  </w:num>
  <w:num w:numId="14">
    <w:abstractNumId w:val="8"/>
  </w:num>
  <w:num w:numId="15">
    <w:abstractNumId w:val="22"/>
  </w:num>
  <w:num w:numId="16">
    <w:abstractNumId w:val="26"/>
  </w:num>
  <w:num w:numId="17">
    <w:abstractNumId w:val="0"/>
  </w:num>
  <w:num w:numId="18">
    <w:abstractNumId w:val="33"/>
  </w:num>
  <w:num w:numId="19">
    <w:abstractNumId w:val="1"/>
  </w:num>
  <w:num w:numId="20">
    <w:abstractNumId w:val="14"/>
  </w:num>
  <w:num w:numId="21">
    <w:abstractNumId w:val="11"/>
  </w:num>
  <w:num w:numId="22">
    <w:abstractNumId w:val="2"/>
  </w:num>
  <w:num w:numId="23">
    <w:abstractNumId w:val="16"/>
  </w:num>
  <w:num w:numId="24">
    <w:abstractNumId w:val="4"/>
  </w:num>
  <w:num w:numId="25">
    <w:abstractNumId w:val="17"/>
  </w:num>
  <w:num w:numId="26">
    <w:abstractNumId w:val="34"/>
  </w:num>
  <w:num w:numId="27">
    <w:abstractNumId w:val="24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  <w:num w:numId="32">
    <w:abstractNumId w:val="10"/>
  </w:num>
  <w:num w:numId="33">
    <w:abstractNumId w:val="31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6"/>
    <w:rsid w:val="000131BC"/>
    <w:rsid w:val="000176B3"/>
    <w:rsid w:val="000179B3"/>
    <w:rsid w:val="00020E3E"/>
    <w:rsid w:val="000330FA"/>
    <w:rsid w:val="00037D36"/>
    <w:rsid w:val="00041BE4"/>
    <w:rsid w:val="00047E8E"/>
    <w:rsid w:val="0005231D"/>
    <w:rsid w:val="00053461"/>
    <w:rsid w:val="00054017"/>
    <w:rsid w:val="00054075"/>
    <w:rsid w:val="00060130"/>
    <w:rsid w:val="000734A3"/>
    <w:rsid w:val="00090F18"/>
    <w:rsid w:val="00091AE1"/>
    <w:rsid w:val="000A2F96"/>
    <w:rsid w:val="001615E3"/>
    <w:rsid w:val="001A565A"/>
    <w:rsid w:val="001D7DF9"/>
    <w:rsid w:val="001F5042"/>
    <w:rsid w:val="0020456F"/>
    <w:rsid w:val="00215712"/>
    <w:rsid w:val="0021732D"/>
    <w:rsid w:val="00227972"/>
    <w:rsid w:val="00235D22"/>
    <w:rsid w:val="002419A4"/>
    <w:rsid w:val="00246F61"/>
    <w:rsid w:val="002554AD"/>
    <w:rsid w:val="002A4E02"/>
    <w:rsid w:val="002B1830"/>
    <w:rsid w:val="002D7040"/>
    <w:rsid w:val="002E02AF"/>
    <w:rsid w:val="002E6C0D"/>
    <w:rsid w:val="003735B7"/>
    <w:rsid w:val="00376C16"/>
    <w:rsid w:val="003A71BF"/>
    <w:rsid w:val="003C46B5"/>
    <w:rsid w:val="003C75AB"/>
    <w:rsid w:val="003D692F"/>
    <w:rsid w:val="003E0EA5"/>
    <w:rsid w:val="003E75DD"/>
    <w:rsid w:val="00441E76"/>
    <w:rsid w:val="004571CD"/>
    <w:rsid w:val="00472428"/>
    <w:rsid w:val="00494BBA"/>
    <w:rsid w:val="00495C32"/>
    <w:rsid w:val="004D5647"/>
    <w:rsid w:val="0053670D"/>
    <w:rsid w:val="00593513"/>
    <w:rsid w:val="005A349B"/>
    <w:rsid w:val="005C6F34"/>
    <w:rsid w:val="005E4398"/>
    <w:rsid w:val="005F019E"/>
    <w:rsid w:val="00663990"/>
    <w:rsid w:val="00684E73"/>
    <w:rsid w:val="006A5AE4"/>
    <w:rsid w:val="006C2C3C"/>
    <w:rsid w:val="00700FFB"/>
    <w:rsid w:val="00730B32"/>
    <w:rsid w:val="00761B8F"/>
    <w:rsid w:val="00762834"/>
    <w:rsid w:val="007735E6"/>
    <w:rsid w:val="00791BBB"/>
    <w:rsid w:val="007F016D"/>
    <w:rsid w:val="008038A1"/>
    <w:rsid w:val="008401A2"/>
    <w:rsid w:val="00866E0C"/>
    <w:rsid w:val="008834B4"/>
    <w:rsid w:val="0088760E"/>
    <w:rsid w:val="00890B33"/>
    <w:rsid w:val="00893914"/>
    <w:rsid w:val="00897AC0"/>
    <w:rsid w:val="008C44E5"/>
    <w:rsid w:val="00900377"/>
    <w:rsid w:val="00917544"/>
    <w:rsid w:val="0092230C"/>
    <w:rsid w:val="009355F9"/>
    <w:rsid w:val="00937BED"/>
    <w:rsid w:val="00971AED"/>
    <w:rsid w:val="00983777"/>
    <w:rsid w:val="009837FA"/>
    <w:rsid w:val="00991278"/>
    <w:rsid w:val="00992780"/>
    <w:rsid w:val="009934B6"/>
    <w:rsid w:val="00995912"/>
    <w:rsid w:val="00995FAA"/>
    <w:rsid w:val="009A6EF6"/>
    <w:rsid w:val="009B3461"/>
    <w:rsid w:val="009C0593"/>
    <w:rsid w:val="009C7EA9"/>
    <w:rsid w:val="009D59F7"/>
    <w:rsid w:val="00A3058B"/>
    <w:rsid w:val="00A62CF2"/>
    <w:rsid w:val="00A9640E"/>
    <w:rsid w:val="00AA449C"/>
    <w:rsid w:val="00AC2FC6"/>
    <w:rsid w:val="00AC4AF7"/>
    <w:rsid w:val="00AF4C98"/>
    <w:rsid w:val="00B1770B"/>
    <w:rsid w:val="00B26666"/>
    <w:rsid w:val="00B46791"/>
    <w:rsid w:val="00B74F22"/>
    <w:rsid w:val="00B80DEE"/>
    <w:rsid w:val="00B8144A"/>
    <w:rsid w:val="00B917B9"/>
    <w:rsid w:val="00BA1F47"/>
    <w:rsid w:val="00BF5A66"/>
    <w:rsid w:val="00C147C0"/>
    <w:rsid w:val="00C26534"/>
    <w:rsid w:val="00C30113"/>
    <w:rsid w:val="00C45919"/>
    <w:rsid w:val="00C956A1"/>
    <w:rsid w:val="00CC3512"/>
    <w:rsid w:val="00CE20D7"/>
    <w:rsid w:val="00CE221B"/>
    <w:rsid w:val="00CE64CB"/>
    <w:rsid w:val="00CF1B69"/>
    <w:rsid w:val="00CF776E"/>
    <w:rsid w:val="00D13B43"/>
    <w:rsid w:val="00D14177"/>
    <w:rsid w:val="00D160BE"/>
    <w:rsid w:val="00D41AA5"/>
    <w:rsid w:val="00D6063F"/>
    <w:rsid w:val="00D74AFC"/>
    <w:rsid w:val="00DA50A2"/>
    <w:rsid w:val="00DB0988"/>
    <w:rsid w:val="00DB21B0"/>
    <w:rsid w:val="00DC4180"/>
    <w:rsid w:val="00DD4603"/>
    <w:rsid w:val="00DF4E08"/>
    <w:rsid w:val="00E11AE5"/>
    <w:rsid w:val="00E35F4D"/>
    <w:rsid w:val="00E51397"/>
    <w:rsid w:val="00E7290B"/>
    <w:rsid w:val="00E910CD"/>
    <w:rsid w:val="00EA3FDF"/>
    <w:rsid w:val="00EB040C"/>
    <w:rsid w:val="00EF6333"/>
    <w:rsid w:val="00F1619C"/>
    <w:rsid w:val="00F16DA1"/>
    <w:rsid w:val="00F203AF"/>
    <w:rsid w:val="00F5544A"/>
    <w:rsid w:val="00F80EC6"/>
    <w:rsid w:val="00F93960"/>
    <w:rsid w:val="00FD4351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CB47F"/>
  <w15:docId w15:val="{D785C06F-2109-47F1-BC76-10E2213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34B6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773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900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D7D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Ballontekst">
    <w:name w:val="Balloon Text"/>
    <w:basedOn w:val="Standaard"/>
    <w:link w:val="BallontekstChar"/>
    <w:rsid w:val="009C7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7EA9"/>
    <w:rPr>
      <w:rFonts w:ascii="Tahoma" w:hAnsi="Tahoma" w:cs="Tahoma"/>
      <w:sz w:val="16"/>
      <w:szCs w:val="16"/>
    </w:rPr>
  </w:style>
  <w:style w:type="paragraph" w:customStyle="1" w:styleId="MACNormal">
    <w:name w:val="MACNormal"/>
    <w:rsid w:val="00900377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character" w:customStyle="1" w:styleId="Kop2Char">
    <w:name w:val="Kop 2 Char"/>
    <w:basedOn w:val="Standaardalinea-lettertype"/>
    <w:link w:val="Kop2"/>
    <w:rsid w:val="00900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autoRedefine/>
    <w:rsid w:val="00900377"/>
    <w:pPr>
      <w:overflowPunct/>
      <w:autoSpaceDE/>
      <w:autoSpaceDN/>
      <w:adjustRightInd/>
      <w:spacing w:line="240" w:lineRule="auto"/>
      <w:textAlignment w:val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900377"/>
    <w:rPr>
      <w:rFonts w:ascii="Arial" w:hAnsi="Arial"/>
      <w:sz w:val="16"/>
    </w:rPr>
  </w:style>
  <w:style w:type="character" w:styleId="Voetnootmarkering">
    <w:name w:val="footnote reference"/>
    <w:rsid w:val="00900377"/>
    <w:rPr>
      <w:rFonts w:ascii="Arial" w:hAnsi="Arial"/>
      <w:sz w:val="19"/>
      <w:vertAlign w:val="superscript"/>
    </w:rPr>
  </w:style>
  <w:style w:type="character" w:styleId="Hyperlink">
    <w:name w:val="Hyperlink"/>
    <w:basedOn w:val="Standaardalinea-lettertype"/>
    <w:uiPriority w:val="99"/>
    <w:rsid w:val="0090037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2554AD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FF25B8"/>
    <w:rPr>
      <w:smallCaps/>
      <w:color w:val="5A5A5A" w:themeColor="text1" w:themeTint="A5"/>
    </w:rPr>
  </w:style>
  <w:style w:type="table" w:customStyle="1" w:styleId="TableGrid">
    <w:name w:val="TableGrid"/>
    <w:rsid w:val="0006013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link w:val="GeenafstandChar"/>
    <w:uiPriority w:val="1"/>
    <w:qFormat/>
    <w:rsid w:val="00060130"/>
    <w:rPr>
      <w:rFonts w:ascii="Calibri" w:eastAsia="Calibri" w:hAnsi="Calibri" w:cs="Calibri"/>
      <w:color w:val="000000"/>
      <w:sz w:val="22"/>
      <w:szCs w:val="22"/>
    </w:rPr>
  </w:style>
  <w:style w:type="table" w:styleId="Tabelraster">
    <w:name w:val="Table Grid"/>
    <w:basedOn w:val="Standaardtabel"/>
    <w:uiPriority w:val="39"/>
    <w:rsid w:val="00AC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C4A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E75DD"/>
    <w:rPr>
      <w:rFonts w:ascii="Calibri" w:eastAsia="Calibri" w:hAnsi="Calibri" w:cs="Calibri"/>
      <w:color w:val="000000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66399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73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astertabel1licht-Accent1">
    <w:name w:val="Grid Table 1 Light Accent 1"/>
    <w:basedOn w:val="Standaardtabel"/>
    <w:uiPriority w:val="46"/>
    <w:rsid w:val="00761B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9Char">
    <w:name w:val="Kop 9 Char"/>
    <w:basedOn w:val="Standaardalinea-lettertype"/>
    <w:link w:val="Kop9"/>
    <w:uiPriority w:val="9"/>
    <w:semiHidden/>
    <w:rsid w:val="001D7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jstalineaChar">
    <w:name w:val="Lijstalinea Char"/>
    <w:link w:val="Lijstalinea"/>
    <w:uiPriority w:val="34"/>
    <w:rsid w:val="002B1830"/>
    <w:rPr>
      <w:rFonts w:ascii="Arial" w:hAnsi="Arial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nl-nl/article/Bronvermeldingen-toevoegen-in-een-Word-document-ab9322bb-a8d3-47f4-80c8-63c06779f1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nl-nl/article/Paginanummers-toevoegen-in-Word-9f366518-0500-4b45-903d-987d3827c0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nl-nl/article/Een-inhoudsopgave-maken-in-Word-882e8564-0edb-435e-84b5-1d8552ccf0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nl-nl/article/Een-voorblad-toevoegen-79df80ec-266d-46d6-9382-6d70f1d137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C70579B2CA418E3F232034EE2A3C" ma:contentTypeVersion="10" ma:contentTypeDescription="Create a new document." ma:contentTypeScope="" ma:versionID="66d78e046158d6d91406b302b4032ba8">
  <xsd:schema xmlns:xsd="http://www.w3.org/2001/XMLSchema" xmlns:xs="http://www.w3.org/2001/XMLSchema" xmlns:p="http://schemas.microsoft.com/office/2006/metadata/properties" xmlns:ns3="2f1e7aa7-46f8-4a49-aa58-0a1938207288" xmlns:ns4="fc810260-a4ec-448d-b7d2-eef0e774bef0" targetNamespace="http://schemas.microsoft.com/office/2006/metadata/properties" ma:root="true" ma:fieldsID="ce2f504cb67c81c8a59dd22262ae98d0" ns3:_="" ns4:_="">
    <xsd:import namespace="2f1e7aa7-46f8-4a49-aa58-0a1938207288"/>
    <xsd:import namespace="fc810260-a4ec-448d-b7d2-eef0e774b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7aa7-46f8-4a49-aa58-0a1938207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260-a4ec-448d-b7d2-eef0e774b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1C0AA-AACE-49DE-ADD1-4634F8C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754D8-D9F8-40AE-8CC2-FD1F506D4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CC6BE-B90F-482C-8525-D09D76A1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e7aa7-46f8-4a49-aa58-0a1938207288"/>
    <ds:schemaRef ds:uri="fc810260-a4ec-448d-b7d2-eef0e774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89</TotalTime>
  <Pages>7</Pages>
  <Words>1314</Words>
  <Characters>7231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Werkblad-Lesbrief</vt:lpstr>
      <vt:lpstr>Werkblad-Lesbrief</vt:lpstr>
    </vt:vector>
  </TitlesOfParts>
  <Company>Stichting Leerplanontwikkeling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Marian Nijhuis</dc:creator>
  <cp:keywords/>
  <dc:description/>
  <cp:lastModifiedBy>Mol, R.L. (Robert)</cp:lastModifiedBy>
  <cp:revision>33</cp:revision>
  <cp:lastPrinted>2008-09-29T14:29:00Z</cp:lastPrinted>
  <dcterms:created xsi:type="dcterms:W3CDTF">2019-09-04T20:32:00Z</dcterms:created>
  <dcterms:modified xsi:type="dcterms:W3CDTF">2020-09-02T18:13:00Z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0x0101006284C70579B2CA418E3F232034EE2A3C</vt:lpwstr>
  </property>
</Properties>
</file>